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F955A0" w:rsidRDefault="00B3448B" w:rsidP="00B3448B"/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955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118" w:type="dxa"/>
            <w:vAlign w:val="center"/>
          </w:tcPr>
          <w:p w:rsidR="00AF1EDF" w:rsidRPr="00F06873" w:rsidRDefault="00F955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63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955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118" w:type="dxa"/>
            <w:vAlign w:val="center"/>
          </w:tcPr>
          <w:p w:rsidR="00AF1EDF" w:rsidRPr="00F06873" w:rsidRDefault="00F955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063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4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955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118" w:type="dxa"/>
            <w:vAlign w:val="center"/>
          </w:tcPr>
          <w:p w:rsidR="00AF1EDF" w:rsidRPr="00F06873" w:rsidRDefault="00F955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063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955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955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955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955A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955A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Pr="00F06873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Общебольничный медици</w:t>
            </w:r>
            <w:r w:rsidRPr="00F955A0">
              <w:rPr>
                <w:b/>
                <w:sz w:val="18"/>
                <w:szCs w:val="18"/>
              </w:rPr>
              <w:t>н</w:t>
            </w:r>
            <w:r w:rsidRPr="00F955A0">
              <w:rPr>
                <w:b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Pr="00F06873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Pr="00F06873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Оперблок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Группа анестезиологии-реанимации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E6D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</w:t>
            </w:r>
            <w:r w:rsidR="001E6DCD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Первое микрохирургическое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Второе микрохирургическое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Детское офтальмологическое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i/>
                <w:sz w:val="18"/>
                <w:szCs w:val="18"/>
              </w:rPr>
            </w:pPr>
            <w:r w:rsidRPr="00F955A0">
              <w:rPr>
                <w:i/>
                <w:sz w:val="18"/>
                <w:szCs w:val="18"/>
              </w:rPr>
              <w:t>Стационар дневного пребыв</w:t>
            </w:r>
            <w:r w:rsidRPr="00F955A0">
              <w:rPr>
                <w:i/>
                <w:sz w:val="18"/>
                <w:szCs w:val="18"/>
              </w:rPr>
              <w:t>а</w:t>
            </w:r>
            <w:r w:rsidRPr="00F955A0">
              <w:rPr>
                <w:i/>
                <w:sz w:val="18"/>
                <w:szCs w:val="18"/>
              </w:rPr>
              <w:t>ния (для взрослых)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i/>
                <w:sz w:val="18"/>
                <w:szCs w:val="18"/>
              </w:rPr>
            </w:pPr>
            <w:r w:rsidRPr="00F955A0">
              <w:rPr>
                <w:i/>
                <w:sz w:val="18"/>
                <w:szCs w:val="18"/>
              </w:rPr>
              <w:t>Стационар дневного пребыв</w:t>
            </w:r>
            <w:r w:rsidRPr="00F955A0">
              <w:rPr>
                <w:i/>
                <w:sz w:val="18"/>
                <w:szCs w:val="18"/>
              </w:rPr>
              <w:t>а</w:t>
            </w:r>
            <w:r w:rsidRPr="00F955A0">
              <w:rPr>
                <w:i/>
                <w:sz w:val="18"/>
                <w:szCs w:val="18"/>
              </w:rPr>
              <w:t>ния (для детей)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Поликлиническое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i/>
                <w:sz w:val="18"/>
                <w:szCs w:val="18"/>
              </w:rPr>
            </w:pPr>
            <w:r w:rsidRPr="00F955A0">
              <w:rPr>
                <w:i/>
                <w:sz w:val="18"/>
                <w:szCs w:val="18"/>
              </w:rPr>
              <w:t>Кабинеты врачебного приема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i/>
                <w:sz w:val="18"/>
                <w:szCs w:val="18"/>
              </w:rPr>
            </w:pPr>
            <w:r w:rsidRPr="00F955A0">
              <w:rPr>
                <w:i/>
                <w:sz w:val="18"/>
                <w:szCs w:val="18"/>
              </w:rPr>
              <w:t>Кабинет ультразвуковой диа</w:t>
            </w:r>
            <w:r w:rsidRPr="00F955A0">
              <w:rPr>
                <w:i/>
                <w:sz w:val="18"/>
                <w:szCs w:val="18"/>
              </w:rPr>
              <w:t>г</w:t>
            </w:r>
            <w:r w:rsidRPr="00F955A0">
              <w:rPr>
                <w:i/>
                <w:sz w:val="18"/>
                <w:szCs w:val="18"/>
              </w:rPr>
              <w:t>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i/>
                <w:sz w:val="18"/>
                <w:szCs w:val="18"/>
              </w:rPr>
            </w:pPr>
            <w:r w:rsidRPr="00F955A0">
              <w:rPr>
                <w:i/>
                <w:sz w:val="18"/>
                <w:szCs w:val="18"/>
              </w:rPr>
              <w:t>Кабинет  неотложной о</w:t>
            </w:r>
            <w:r w:rsidRPr="00F955A0">
              <w:rPr>
                <w:i/>
                <w:sz w:val="18"/>
                <w:szCs w:val="18"/>
              </w:rPr>
              <w:t>ф</w:t>
            </w:r>
            <w:r w:rsidRPr="00F955A0">
              <w:rPr>
                <w:i/>
                <w:sz w:val="18"/>
                <w:szCs w:val="18"/>
              </w:rPr>
              <w:t>тальмологической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Вспомогательные лечебно – диагностические подраздел</w:t>
            </w:r>
            <w:r w:rsidRPr="00F955A0">
              <w:rPr>
                <w:b/>
                <w:sz w:val="18"/>
                <w:szCs w:val="18"/>
              </w:rPr>
              <w:t>е</w:t>
            </w:r>
            <w:r w:rsidRPr="00F955A0">
              <w:rPr>
                <w:b/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i/>
                <w:sz w:val="18"/>
                <w:szCs w:val="18"/>
              </w:rPr>
            </w:pPr>
            <w:r w:rsidRPr="00F955A0">
              <w:rPr>
                <w:i/>
                <w:sz w:val="18"/>
                <w:szCs w:val="18"/>
              </w:rPr>
              <w:t>Кабинет функциональной д</w:t>
            </w:r>
            <w:r w:rsidRPr="00F955A0">
              <w:rPr>
                <w:i/>
                <w:sz w:val="18"/>
                <w:szCs w:val="18"/>
              </w:rPr>
              <w:t>и</w:t>
            </w:r>
            <w:r w:rsidRPr="00F955A0">
              <w:rPr>
                <w:i/>
                <w:sz w:val="18"/>
                <w:szCs w:val="18"/>
              </w:rPr>
              <w:t>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i/>
                <w:sz w:val="18"/>
                <w:szCs w:val="18"/>
              </w:rPr>
            </w:pPr>
            <w:r w:rsidRPr="00F955A0">
              <w:rPr>
                <w:i/>
                <w:sz w:val="18"/>
                <w:szCs w:val="18"/>
              </w:rPr>
              <w:t>Клиническая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i/>
                <w:sz w:val="18"/>
                <w:szCs w:val="18"/>
              </w:rPr>
            </w:pPr>
            <w:r w:rsidRPr="00F955A0">
              <w:rPr>
                <w:i/>
                <w:sz w:val="18"/>
                <w:szCs w:val="18"/>
              </w:rPr>
              <w:t>Приёмное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i/>
                <w:sz w:val="18"/>
                <w:szCs w:val="18"/>
              </w:rPr>
            </w:pPr>
            <w:r w:rsidRPr="00F955A0">
              <w:rPr>
                <w:i/>
                <w:sz w:val="18"/>
                <w:szCs w:val="18"/>
              </w:rPr>
              <w:t>Физиотерапевтический каб</w:t>
            </w:r>
            <w:r w:rsidRPr="00F955A0">
              <w:rPr>
                <w:i/>
                <w:sz w:val="18"/>
                <w:szCs w:val="18"/>
              </w:rPr>
              <w:t>и</w:t>
            </w:r>
            <w:r w:rsidRPr="00F955A0">
              <w:rPr>
                <w:i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i/>
                <w:sz w:val="18"/>
                <w:szCs w:val="18"/>
              </w:rPr>
            </w:pPr>
            <w:r w:rsidRPr="00F955A0">
              <w:rPr>
                <w:i/>
                <w:sz w:val="18"/>
                <w:szCs w:val="18"/>
              </w:rPr>
              <w:t>Санитарно – эпидемиологич</w:t>
            </w:r>
            <w:r w:rsidRPr="00F955A0">
              <w:rPr>
                <w:i/>
                <w:sz w:val="18"/>
                <w:szCs w:val="18"/>
              </w:rPr>
              <w:t>е</w:t>
            </w:r>
            <w:r w:rsidRPr="00F955A0">
              <w:rPr>
                <w:i/>
                <w:sz w:val="18"/>
                <w:szCs w:val="18"/>
              </w:rPr>
              <w:t>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Административно – упра</w:t>
            </w:r>
            <w:r w:rsidRPr="00F955A0">
              <w:rPr>
                <w:b/>
                <w:sz w:val="18"/>
                <w:szCs w:val="18"/>
              </w:rPr>
              <w:t>в</w:t>
            </w:r>
            <w:r w:rsidRPr="00F955A0">
              <w:rPr>
                <w:b/>
                <w:sz w:val="18"/>
                <w:szCs w:val="18"/>
              </w:rPr>
              <w:t>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Общебольничный немед</w:t>
            </w:r>
            <w:r w:rsidRPr="00F955A0">
              <w:rPr>
                <w:b/>
                <w:sz w:val="18"/>
                <w:szCs w:val="18"/>
              </w:rPr>
              <w:t>и</w:t>
            </w:r>
            <w:r w:rsidRPr="00F955A0">
              <w:rPr>
                <w:b/>
                <w:sz w:val="18"/>
                <w:szCs w:val="18"/>
              </w:rPr>
              <w:t>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организации </w:t>
            </w:r>
            <w:r>
              <w:rPr>
                <w:sz w:val="18"/>
                <w:szCs w:val="18"/>
              </w:rPr>
              <w:lastRenderedPageBreak/>
              <w:t>и оплаты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гражданской обороны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воинскому уч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ник)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Служба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хозяйственного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 1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 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Служба кондиционирования воздуха и отопления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b/>
                <w:sz w:val="18"/>
                <w:szCs w:val="18"/>
              </w:rPr>
            </w:pPr>
            <w:r w:rsidRPr="00F955A0">
              <w:rPr>
                <w:b/>
                <w:sz w:val="18"/>
                <w:szCs w:val="18"/>
              </w:rPr>
              <w:t>Отдел материально – техн</w:t>
            </w:r>
            <w:r w:rsidRPr="00F955A0">
              <w:rPr>
                <w:b/>
                <w:sz w:val="18"/>
                <w:szCs w:val="18"/>
              </w:rPr>
              <w:t>и</w:t>
            </w:r>
            <w:r w:rsidRPr="00F955A0">
              <w:rPr>
                <w:b/>
                <w:sz w:val="18"/>
                <w:szCs w:val="18"/>
              </w:rPr>
              <w:t>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955A0" w:rsidRPr="00F06873" w:rsidTr="004654AF">
        <w:tc>
          <w:tcPr>
            <w:tcW w:w="959" w:type="dxa"/>
            <w:shd w:val="clear" w:color="auto" w:fill="auto"/>
            <w:vAlign w:val="center"/>
          </w:tcPr>
          <w:p w:rsid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55A0" w:rsidRPr="00F955A0" w:rsidRDefault="00F955A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955A0" w:rsidRDefault="00F955A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955A0">
          <w:rPr>
            <w:rStyle w:val="a9"/>
          </w:rPr>
          <w:t>30.08.2022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955A0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955A0" w:rsidP="009D6532">
            <w:pPr>
              <w:pStyle w:val="aa"/>
            </w:pPr>
            <w:r>
              <w:t>Дугинов Андрей Геннадьевич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955A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955A0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955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955A0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955A0" w:rsidP="009D6532">
            <w:pPr>
              <w:pStyle w:val="aa"/>
            </w:pPr>
            <w:r>
              <w:t>Евдокимова Анна Леонидовна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955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955A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955A0" w:rsidRPr="00F955A0" w:rsidTr="00F955A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5A0" w:rsidRPr="00F955A0" w:rsidRDefault="00F955A0" w:rsidP="009D6532">
            <w:pPr>
              <w:pStyle w:val="aa"/>
            </w:pPr>
            <w:r>
              <w:lastRenderedPageBreak/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955A0" w:rsidRPr="00F955A0" w:rsidRDefault="00F955A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5A0" w:rsidRPr="00F955A0" w:rsidRDefault="00F955A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955A0" w:rsidRPr="00F955A0" w:rsidRDefault="00F955A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5A0" w:rsidRPr="00F955A0" w:rsidRDefault="00F955A0" w:rsidP="009D6532">
            <w:pPr>
              <w:pStyle w:val="aa"/>
            </w:pPr>
            <w:r>
              <w:t>Сахарова Марина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955A0" w:rsidRPr="00F955A0" w:rsidRDefault="00F955A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55A0" w:rsidRPr="00F955A0" w:rsidRDefault="00F955A0" w:rsidP="009D6532">
            <w:pPr>
              <w:pStyle w:val="aa"/>
            </w:pPr>
          </w:p>
        </w:tc>
      </w:tr>
      <w:tr w:rsidR="00F955A0" w:rsidRPr="00F955A0" w:rsidTr="00F955A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955A0" w:rsidRPr="00F955A0" w:rsidRDefault="00F955A0" w:rsidP="009D6532">
            <w:pPr>
              <w:pStyle w:val="aa"/>
              <w:rPr>
                <w:vertAlign w:val="superscript"/>
              </w:rPr>
            </w:pPr>
            <w:r w:rsidRPr="00F955A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955A0" w:rsidRPr="00F955A0" w:rsidRDefault="00F955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955A0" w:rsidRPr="00F955A0" w:rsidRDefault="00F955A0" w:rsidP="009D6532">
            <w:pPr>
              <w:pStyle w:val="aa"/>
              <w:rPr>
                <w:vertAlign w:val="superscript"/>
              </w:rPr>
            </w:pPr>
            <w:r w:rsidRPr="00F955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955A0" w:rsidRPr="00F955A0" w:rsidRDefault="00F955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955A0" w:rsidRPr="00F955A0" w:rsidRDefault="00F955A0" w:rsidP="009D6532">
            <w:pPr>
              <w:pStyle w:val="aa"/>
              <w:rPr>
                <w:vertAlign w:val="superscript"/>
              </w:rPr>
            </w:pPr>
            <w:r w:rsidRPr="00F955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955A0" w:rsidRPr="00F955A0" w:rsidRDefault="00F955A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955A0" w:rsidRPr="00F955A0" w:rsidRDefault="00F955A0" w:rsidP="009D6532">
            <w:pPr>
              <w:pStyle w:val="aa"/>
              <w:rPr>
                <w:vertAlign w:val="superscript"/>
              </w:rPr>
            </w:pPr>
            <w:r w:rsidRPr="00F955A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955A0" w:rsidTr="00F955A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955A0" w:rsidRDefault="00F955A0" w:rsidP="002743B5">
            <w:pPr>
              <w:pStyle w:val="aa"/>
            </w:pPr>
            <w:r w:rsidRPr="00F955A0">
              <w:t>702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955A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955A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955A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955A0" w:rsidRDefault="00F955A0" w:rsidP="002743B5">
            <w:pPr>
              <w:pStyle w:val="aa"/>
            </w:pPr>
            <w:r w:rsidRPr="00F955A0">
              <w:t>Симаченко Юрий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955A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955A0" w:rsidRDefault="00F955A0" w:rsidP="002743B5">
            <w:pPr>
              <w:pStyle w:val="aa"/>
            </w:pPr>
            <w:r>
              <w:t>30.08.2022</w:t>
            </w:r>
          </w:p>
        </w:tc>
      </w:tr>
      <w:tr w:rsidR="002743B5" w:rsidRPr="00F955A0" w:rsidTr="00F955A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955A0" w:rsidRDefault="00F955A0" w:rsidP="002743B5">
            <w:pPr>
              <w:pStyle w:val="aa"/>
              <w:rPr>
                <w:b/>
                <w:vertAlign w:val="superscript"/>
              </w:rPr>
            </w:pPr>
            <w:r w:rsidRPr="00F955A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955A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955A0" w:rsidRDefault="00F955A0" w:rsidP="002743B5">
            <w:pPr>
              <w:pStyle w:val="aa"/>
              <w:rPr>
                <w:b/>
                <w:vertAlign w:val="superscript"/>
              </w:rPr>
            </w:pPr>
            <w:r w:rsidRPr="00F955A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955A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955A0" w:rsidRDefault="00F955A0" w:rsidP="002743B5">
            <w:pPr>
              <w:pStyle w:val="aa"/>
              <w:rPr>
                <w:b/>
                <w:vertAlign w:val="superscript"/>
              </w:rPr>
            </w:pPr>
            <w:r w:rsidRPr="00F955A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955A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955A0" w:rsidRDefault="00F955A0" w:rsidP="002743B5">
            <w:pPr>
              <w:pStyle w:val="aa"/>
              <w:rPr>
                <w:vertAlign w:val="superscript"/>
              </w:rPr>
            </w:pPr>
            <w:r w:rsidRPr="00F955A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A0" w:rsidRPr="00FC7EA1" w:rsidRDefault="00F955A0" w:rsidP="00F955A0">
      <w:r>
        <w:separator/>
      </w:r>
    </w:p>
  </w:endnote>
  <w:endnote w:type="continuationSeparator" w:id="0">
    <w:p w:rsidR="00F955A0" w:rsidRPr="00FC7EA1" w:rsidRDefault="00F955A0" w:rsidP="00F9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A0" w:rsidRPr="00FC7EA1" w:rsidRDefault="00F955A0" w:rsidP="00F955A0">
      <w:r>
        <w:separator/>
      </w:r>
    </w:p>
  </w:footnote>
  <w:footnote w:type="continuationSeparator" w:id="0">
    <w:p w:rsidR="00F955A0" w:rsidRPr="00FC7EA1" w:rsidRDefault="00F955A0" w:rsidP="00F95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6"/>
    <w:docVar w:name="att_org_adr" w:val="ОГРН 1157746723595, ИНН 7719421160/КПП 772101001, 109428, г. Москва, вн.тер.г. Муниципальный округ Рязанский, пр-кт Рязанский, д. 30/15 оф.911_x000D__x000A_ИСПЫТАТЕЛЬНАЯ ЛАБОРАТОРИЯ 105187, г. Москва, ул. Ткацкая, д. 46 , оф. 41, тел: (495) 649-29-23, факс:(499) 500-56-39, e-mail:  info@in-ex-trud.ru, сайт: www.in-ex-trud.ru"/>
    <w:docVar w:name="att_org_dop" w:val="Общество с ограниченной ответственностью «Институт экспертизы условий труда»_x000D__x000A_(ООО «ИЭТ») _x000D__x000A_ОГРН 1157746723595, ИНН 7719421160/КПП 771901001, 105187, г. Москва, ул. Ткацкая, д. 46, оф. 40_x000D__x000A_ИСПЫТАТЕЛЬНАЯ ЛАБОРАТОРИЯ_x000D__x000A_105187, г. Москва, ул. Ткацкая, д. 46 , оф. 41, тел: (495) 649-29-23, факс:(499) 500-56-39, e-mail:  info@in-ex-trud.ru, сайт: www.in-ex-trud.ru_x000D__x000A_Регистрационный номер - 595 от 05.11.2019 "/>
    <w:docVar w:name="att_org_name" w:val="Общество с ограниченной ответственностью «Институт экспертизы условий труда» (ООО &quot;ИЭТ&quot;)"/>
    <w:docVar w:name="att_org_reg_date" w:val="05.11.2019"/>
    <w:docVar w:name="att_org_reg_num" w:val="595"/>
    <w:docVar w:name="boss_fio" w:val="Михайличенко Сергей Дмитриевич"/>
    <w:docVar w:name="ceh_info" w:val="Бюджетное учреждение здравоохранения Вологодской области «Вологодская областная офтальмологическая больница»"/>
    <w:docVar w:name="close_doc_flag" w:val="0"/>
    <w:docVar w:name="doc_name" w:val="Документ16"/>
    <w:docVar w:name="doc_type" w:val="5"/>
    <w:docVar w:name="fill_date" w:val="30.08.2022"/>
    <w:docVar w:name="org_guid" w:val="51B600FA565E4D5881EE050304F14EC1"/>
    <w:docVar w:name="org_id" w:val="1"/>
    <w:docVar w:name="org_name" w:val="     "/>
    <w:docVar w:name="pers_guids" w:val="A2A973E088094CF1B21D149AD86BC4E2@119-623-341 55"/>
    <w:docVar w:name="pers_snils" w:val="A2A973E088094CF1B21D149AD86BC4E2@119-623-341 55"/>
    <w:docVar w:name="podr_id" w:val="org_1"/>
    <w:docVar w:name="pred_dolg" w:val="Заместитель главного врача по медицинской части"/>
    <w:docVar w:name="pred_fio" w:val="Дугинов Андрей Геннадьевич"/>
    <w:docVar w:name="rbtd_name" w:val="Бюджетное учреждение здравоохранения Вологодской области «Вологодская областная офтальмологическая больница»"/>
    <w:docVar w:name="step_test" w:val="6"/>
    <w:docVar w:name="sv_docs" w:val="1"/>
  </w:docVars>
  <w:rsids>
    <w:rsidRoot w:val="00F955A0"/>
    <w:rsid w:val="0002033E"/>
    <w:rsid w:val="000C5130"/>
    <w:rsid w:val="000D3760"/>
    <w:rsid w:val="000F0714"/>
    <w:rsid w:val="00196135"/>
    <w:rsid w:val="001A7AC3"/>
    <w:rsid w:val="001B19D8"/>
    <w:rsid w:val="001E6DCD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3A84"/>
    <w:rsid w:val="00F835B0"/>
    <w:rsid w:val="00F955A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95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955A0"/>
    <w:rPr>
      <w:sz w:val="24"/>
    </w:rPr>
  </w:style>
  <w:style w:type="paragraph" w:styleId="ad">
    <w:name w:val="footer"/>
    <w:basedOn w:val="a"/>
    <w:link w:val="ae"/>
    <w:rsid w:val="00F955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55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HSAC</dc:creator>
  <cp:keywords/>
  <dc:description/>
  <cp:lastModifiedBy>HSAC</cp:lastModifiedBy>
  <cp:revision>2</cp:revision>
  <dcterms:created xsi:type="dcterms:W3CDTF">2022-08-24T07:48:00Z</dcterms:created>
  <dcterms:modified xsi:type="dcterms:W3CDTF">2022-08-25T11:02:00Z</dcterms:modified>
</cp:coreProperties>
</file>