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bookmarkStart w:id="0" w:name="_GoBack"/>
      <w:bookmarkEnd w:id="0"/>
      <w:r w:rsidRPr="000F0714">
        <w:t>специальной оценки условий труда</w:t>
      </w:r>
      <w:proofErr w:type="gramEnd"/>
    </w:p>
    <w:p w:rsidR="00B3448B" w:rsidRPr="00316BD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2353C">
        <w:fldChar w:fldCharType="begin"/>
      </w:r>
      <w:r w:rsidR="0012353C">
        <w:instrText xml:space="preserve"> DOCVARIABLE ceh_info \* MERGEFORMAT </w:instrText>
      </w:r>
      <w:r w:rsidR="0012353C">
        <w:fldChar w:fldCharType="separate"/>
      </w:r>
      <w:r w:rsidR="00316BDC" w:rsidRPr="00316BDC">
        <w:rPr>
          <w:rStyle w:val="a9"/>
        </w:rPr>
        <w:t>Бюджетное учреждение здравоохранения Вологодской области «Вологодская областная офтальмологическая бол</w:t>
      </w:r>
      <w:r w:rsidR="00316BDC" w:rsidRPr="00316BDC">
        <w:rPr>
          <w:rStyle w:val="a9"/>
        </w:rPr>
        <w:t>ь</w:t>
      </w:r>
      <w:r w:rsidR="00316BDC" w:rsidRPr="00316BDC">
        <w:rPr>
          <w:rStyle w:val="a9"/>
        </w:rPr>
        <w:t>ница»</w:t>
      </w:r>
      <w:r w:rsidR="0012353C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16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118" w:type="dxa"/>
            <w:vAlign w:val="center"/>
          </w:tcPr>
          <w:p w:rsidR="00AF1EDF" w:rsidRPr="00F06873" w:rsidRDefault="00316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16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118" w:type="dxa"/>
            <w:vAlign w:val="center"/>
          </w:tcPr>
          <w:p w:rsidR="00AF1EDF" w:rsidRPr="00F06873" w:rsidRDefault="00316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16BDC" w:rsidP="00316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118" w:type="dxa"/>
            <w:vAlign w:val="center"/>
          </w:tcPr>
          <w:p w:rsidR="00AF1EDF" w:rsidRPr="00F06873" w:rsidRDefault="00316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16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16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16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316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6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Pr="00F06873" w:rsidRDefault="00316B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6BDC" w:rsidRPr="00316BDC" w:rsidRDefault="00316BDC" w:rsidP="001B19D8">
            <w:pPr>
              <w:jc w:val="center"/>
              <w:rPr>
                <w:b/>
                <w:sz w:val="18"/>
                <w:szCs w:val="18"/>
              </w:rPr>
            </w:pPr>
            <w:r w:rsidRPr="00316BDC">
              <w:rPr>
                <w:b/>
                <w:sz w:val="18"/>
                <w:szCs w:val="18"/>
              </w:rPr>
              <w:t>Общебольничный медици</w:t>
            </w:r>
            <w:r w:rsidRPr="00316BDC">
              <w:rPr>
                <w:b/>
                <w:sz w:val="18"/>
                <w:szCs w:val="18"/>
              </w:rPr>
              <w:t>н</w:t>
            </w:r>
            <w:r w:rsidRPr="00316BDC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Pr="00F06873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P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работе с медикаментами)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Pr="00F06873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P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 медикаментов)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6BDC" w:rsidRPr="00316BDC" w:rsidRDefault="00316BDC" w:rsidP="001B19D8">
            <w:pPr>
              <w:jc w:val="center"/>
              <w:rPr>
                <w:b/>
                <w:sz w:val="18"/>
                <w:szCs w:val="18"/>
              </w:rPr>
            </w:pPr>
            <w:r w:rsidRPr="00316BDC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Pr="00316BDC" w:rsidRDefault="00316BDC" w:rsidP="00316BDC">
            <w:pPr>
              <w:jc w:val="center"/>
              <w:rPr>
                <w:sz w:val="18"/>
                <w:szCs w:val="18"/>
              </w:rPr>
            </w:pPr>
            <w:r w:rsidRPr="00316BD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P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обслуживанию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P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пожарной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Default="00316BDC" w:rsidP="00316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служащий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P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Default="00316BDC" w:rsidP="00316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 и зарабо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плате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Default="00316BDC" w:rsidP="00316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внутреннему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BDC" w:rsidRPr="00F06873" w:rsidTr="004654AF">
        <w:tc>
          <w:tcPr>
            <w:tcW w:w="959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6BDC" w:rsidRDefault="00316B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6BDC" w:rsidRDefault="00316BDC" w:rsidP="00F31C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DC1A91" w:rsidP="00121B32">
      <w:pPr>
        <w:rPr>
          <w:lang w:val="en-US"/>
        </w:rPr>
      </w:pPr>
    </w:p>
    <w:sectPr w:rsidR="00DC1A91" w:rsidSect="00121B32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3C" w:rsidRPr="00EF2D07" w:rsidRDefault="0012353C" w:rsidP="00316BDC">
      <w:r>
        <w:separator/>
      </w:r>
    </w:p>
  </w:endnote>
  <w:endnote w:type="continuationSeparator" w:id="0">
    <w:p w:rsidR="0012353C" w:rsidRPr="00EF2D07" w:rsidRDefault="0012353C" w:rsidP="0031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3C" w:rsidRPr="00EF2D07" w:rsidRDefault="0012353C" w:rsidP="00316BDC">
      <w:r>
        <w:separator/>
      </w:r>
    </w:p>
  </w:footnote>
  <w:footnote w:type="continuationSeparator" w:id="0">
    <w:p w:rsidR="0012353C" w:rsidRPr="00EF2D07" w:rsidRDefault="0012353C" w:rsidP="0031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6"/>
    <w:docVar w:name="ceh_info" w:val="Бюджетное учреждение здравоохранения Вологодской области «Вологодская областная офтальмологическая больница»"/>
    <w:docVar w:name="close_doc_flag" w:val="0"/>
    <w:docVar w:name="doc_name" w:val="Документ26"/>
    <w:docVar w:name="doc_type" w:val="5"/>
    <w:docVar w:name="fill_date" w:val="28.11.2018"/>
    <w:docVar w:name="org_guid" w:val="79DA8D248B864E41A5AF8245EBE2C6AC"/>
    <w:docVar w:name="org_id" w:val="1"/>
    <w:docVar w:name="org_name" w:val="     "/>
    <w:docVar w:name="pers_guids" w:val="1591447D058949E7837F5454FEAB877E@119-623-341 55"/>
    <w:docVar w:name="pers_snils" w:val="1591447D058949E7837F5454FEAB877E@119-623-341 55"/>
    <w:docVar w:name="rbtd_name" w:val="Бюджетное учреждение здравоохранения Вологодской области «Вологодская областная офтальмологическая больница»"/>
    <w:docVar w:name="step_test" w:val="6"/>
    <w:docVar w:name="sv_docs" w:val="1"/>
  </w:docVars>
  <w:rsids>
    <w:rsidRoot w:val="00316BDC"/>
    <w:rsid w:val="0002033E"/>
    <w:rsid w:val="000C5130"/>
    <w:rsid w:val="000D3760"/>
    <w:rsid w:val="000F0714"/>
    <w:rsid w:val="00121B32"/>
    <w:rsid w:val="0012353C"/>
    <w:rsid w:val="00196135"/>
    <w:rsid w:val="001A7AC3"/>
    <w:rsid w:val="001B19D8"/>
    <w:rsid w:val="00237B32"/>
    <w:rsid w:val="002743B5"/>
    <w:rsid w:val="002761BA"/>
    <w:rsid w:val="00316BD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16B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6BDC"/>
    <w:rPr>
      <w:sz w:val="24"/>
    </w:rPr>
  </w:style>
  <w:style w:type="paragraph" w:styleId="ad">
    <w:name w:val="footer"/>
    <w:basedOn w:val="a"/>
    <w:link w:val="ae"/>
    <w:rsid w:val="00316B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6B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HSAC</dc:creator>
  <cp:keywords/>
  <dc:description/>
  <cp:lastModifiedBy>Администрация охрана труда</cp:lastModifiedBy>
  <cp:revision>3</cp:revision>
  <dcterms:created xsi:type="dcterms:W3CDTF">2018-11-27T14:49:00Z</dcterms:created>
  <dcterms:modified xsi:type="dcterms:W3CDTF">2019-01-18T05:46:00Z</dcterms:modified>
</cp:coreProperties>
</file>