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883A2A" w:rsidRDefault="00B3448B" w:rsidP="00B3448B"/>
    <w:p w:rsidR="00B3448B" w:rsidRDefault="00B3448B" w:rsidP="00B3448B">
      <w:pPr>
        <w:rPr>
          <w:rStyle w:val="a9"/>
        </w:rPr>
      </w:pPr>
      <w:r w:rsidRPr="00883461">
        <w:rPr>
          <w:rStyle w:val="a9"/>
        </w:rPr>
        <w:t xml:space="preserve"> </w:t>
      </w:r>
      <w:fldSimple w:instr=" DOCVARIABLE ceh_info \* MERGEFORMAT ">
        <w:r w:rsidR="00883A2A" w:rsidRPr="00883A2A">
          <w:rPr>
            <w:rStyle w:val="a9"/>
          </w:rPr>
          <w:t xml:space="preserve"> Бюджетное учреждение здравоохранения Вологодской области «Вологодская областная офтальмологическая больница» </w:t>
        </w:r>
      </w:fldSimple>
      <w:r w:rsidRPr="00883461">
        <w:rPr>
          <w:rStyle w:val="a9"/>
        </w:rPr>
        <w:t> </w:t>
      </w:r>
    </w:p>
    <w:p w:rsidR="003F41B0" w:rsidRPr="00710271" w:rsidRDefault="003F41B0" w:rsidP="00B3448B">
      <w:bookmarkStart w:id="0" w:name="_GoBack"/>
      <w:bookmarkEnd w:id="0"/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6F7C7B" w:rsidP="00DB70BA">
            <w:pPr>
              <w:pStyle w:val="aa"/>
            </w:pPr>
            <w:bookmarkStart w:id="1" w:name="main_table"/>
            <w:bookmarkEnd w:id="1"/>
            <w:r>
              <w:t>ё</w:t>
            </w:r>
            <w:r w:rsidR="00DB70BA"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883A2A" w:rsidRPr="00AF49A3" w:rsidTr="008B4051">
        <w:trPr>
          <w:jc w:val="center"/>
        </w:trPr>
        <w:tc>
          <w:tcPr>
            <w:tcW w:w="3049" w:type="dxa"/>
            <w:vAlign w:val="center"/>
          </w:tcPr>
          <w:p w:rsidR="00883A2A" w:rsidRPr="00883A2A" w:rsidRDefault="00883A2A" w:rsidP="00883A2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Общебольничный медицинский персонал</w:t>
            </w:r>
          </w:p>
        </w:tc>
        <w:tc>
          <w:tcPr>
            <w:tcW w:w="3686" w:type="dxa"/>
            <w:vAlign w:val="center"/>
          </w:tcPr>
          <w:p w:rsidR="00883A2A" w:rsidRPr="00063DF1" w:rsidRDefault="00883A2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83A2A" w:rsidRPr="00063DF1" w:rsidRDefault="00883A2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83A2A" w:rsidRPr="00063DF1" w:rsidRDefault="00883A2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83A2A" w:rsidRPr="00063DF1" w:rsidRDefault="00883A2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83A2A" w:rsidRPr="00063DF1" w:rsidRDefault="00883A2A" w:rsidP="00DB70BA">
            <w:pPr>
              <w:pStyle w:val="aa"/>
            </w:pPr>
          </w:p>
        </w:tc>
      </w:tr>
      <w:tr w:rsidR="00883A2A" w:rsidRPr="00AF49A3" w:rsidTr="008B4051">
        <w:trPr>
          <w:jc w:val="center"/>
        </w:trPr>
        <w:tc>
          <w:tcPr>
            <w:tcW w:w="3049" w:type="dxa"/>
            <w:vAlign w:val="center"/>
          </w:tcPr>
          <w:p w:rsidR="00883A2A" w:rsidRPr="00883A2A" w:rsidRDefault="00883A2A" w:rsidP="00883A2A">
            <w:pPr>
              <w:pStyle w:val="aa"/>
              <w:jc w:val="left"/>
            </w:pPr>
            <w:r>
              <w:t>153. Медицинская сестра (по работе с медикаментами)</w:t>
            </w:r>
          </w:p>
        </w:tc>
        <w:tc>
          <w:tcPr>
            <w:tcW w:w="3686" w:type="dxa"/>
            <w:vAlign w:val="center"/>
          </w:tcPr>
          <w:p w:rsidR="00883A2A" w:rsidRPr="00063DF1" w:rsidRDefault="00883A2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83A2A" w:rsidRPr="00063DF1" w:rsidRDefault="00883A2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83A2A" w:rsidRPr="00063DF1" w:rsidRDefault="00883A2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83A2A" w:rsidRPr="00063DF1" w:rsidRDefault="00883A2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83A2A" w:rsidRPr="00063DF1" w:rsidRDefault="00883A2A" w:rsidP="00DB70BA">
            <w:pPr>
              <w:pStyle w:val="aa"/>
            </w:pPr>
          </w:p>
        </w:tc>
      </w:tr>
      <w:tr w:rsidR="00883A2A" w:rsidRPr="00AF49A3" w:rsidTr="008B4051">
        <w:trPr>
          <w:jc w:val="center"/>
        </w:trPr>
        <w:tc>
          <w:tcPr>
            <w:tcW w:w="3049" w:type="dxa"/>
            <w:vAlign w:val="center"/>
          </w:tcPr>
          <w:p w:rsidR="00883A2A" w:rsidRPr="00883A2A" w:rsidRDefault="00883A2A" w:rsidP="00883A2A">
            <w:pPr>
              <w:pStyle w:val="aa"/>
              <w:jc w:val="left"/>
            </w:pPr>
            <w:r>
              <w:t>154. Уборщик служебных п</w:t>
            </w:r>
            <w:r>
              <w:t>о</w:t>
            </w:r>
            <w:r>
              <w:t>мещений (кабинет медикаме</w:t>
            </w:r>
            <w:r>
              <w:t>н</w:t>
            </w:r>
            <w:r>
              <w:t>тов)</w:t>
            </w:r>
          </w:p>
        </w:tc>
        <w:tc>
          <w:tcPr>
            <w:tcW w:w="3686" w:type="dxa"/>
            <w:vAlign w:val="center"/>
          </w:tcPr>
          <w:p w:rsidR="00883A2A" w:rsidRDefault="00883A2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83A2A" w:rsidRDefault="00883A2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83A2A" w:rsidRPr="00063DF1" w:rsidRDefault="00883A2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83A2A" w:rsidRPr="00063DF1" w:rsidRDefault="00883A2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83A2A" w:rsidRPr="00063DF1" w:rsidRDefault="00883A2A" w:rsidP="00DB70BA">
            <w:pPr>
              <w:pStyle w:val="aa"/>
            </w:pPr>
          </w:p>
        </w:tc>
      </w:tr>
      <w:tr w:rsidR="00883A2A" w:rsidRPr="00AF49A3" w:rsidTr="008B4051">
        <w:trPr>
          <w:jc w:val="center"/>
        </w:trPr>
        <w:tc>
          <w:tcPr>
            <w:tcW w:w="3049" w:type="dxa"/>
            <w:vAlign w:val="center"/>
          </w:tcPr>
          <w:p w:rsidR="00883A2A" w:rsidRPr="00883A2A" w:rsidRDefault="00883A2A" w:rsidP="00883A2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Административно-управленческий персонал</w:t>
            </w:r>
          </w:p>
        </w:tc>
        <w:tc>
          <w:tcPr>
            <w:tcW w:w="3686" w:type="dxa"/>
            <w:vAlign w:val="center"/>
          </w:tcPr>
          <w:p w:rsidR="00883A2A" w:rsidRDefault="00883A2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83A2A" w:rsidRDefault="00883A2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83A2A" w:rsidRPr="00063DF1" w:rsidRDefault="00883A2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83A2A" w:rsidRPr="00063DF1" w:rsidRDefault="00883A2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83A2A" w:rsidRPr="00063DF1" w:rsidRDefault="00883A2A" w:rsidP="00DB70BA">
            <w:pPr>
              <w:pStyle w:val="aa"/>
            </w:pPr>
          </w:p>
        </w:tc>
      </w:tr>
      <w:tr w:rsidR="00883A2A" w:rsidRPr="00AF49A3" w:rsidTr="008B4051">
        <w:trPr>
          <w:jc w:val="center"/>
        </w:trPr>
        <w:tc>
          <w:tcPr>
            <w:tcW w:w="3049" w:type="dxa"/>
            <w:vAlign w:val="center"/>
          </w:tcPr>
          <w:p w:rsidR="00883A2A" w:rsidRPr="00883A2A" w:rsidRDefault="00883A2A" w:rsidP="00883A2A">
            <w:pPr>
              <w:pStyle w:val="aa"/>
              <w:jc w:val="left"/>
            </w:pPr>
            <w:r>
              <w:t>162. Администратор</w:t>
            </w:r>
          </w:p>
        </w:tc>
        <w:tc>
          <w:tcPr>
            <w:tcW w:w="3686" w:type="dxa"/>
            <w:vAlign w:val="center"/>
          </w:tcPr>
          <w:p w:rsidR="00883A2A" w:rsidRDefault="00883A2A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83A2A" w:rsidRDefault="00883A2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83A2A" w:rsidRPr="00063DF1" w:rsidRDefault="00883A2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83A2A" w:rsidRPr="00063DF1" w:rsidRDefault="00883A2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83A2A" w:rsidRPr="00063DF1" w:rsidRDefault="00883A2A" w:rsidP="00DB70BA">
            <w:pPr>
              <w:pStyle w:val="aa"/>
            </w:pPr>
          </w:p>
        </w:tc>
      </w:tr>
    </w:tbl>
    <w:p w:rsidR="00DB70BA" w:rsidRDefault="00DB70BA" w:rsidP="00DB70BA"/>
    <w:sectPr w:rsidR="00DB70B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AD9" w:rsidRPr="00883A2A" w:rsidRDefault="00A33AD9" w:rsidP="00883A2A">
      <w:r>
        <w:separator/>
      </w:r>
    </w:p>
  </w:endnote>
  <w:endnote w:type="continuationSeparator" w:id="0">
    <w:p w:rsidR="00A33AD9" w:rsidRPr="00883A2A" w:rsidRDefault="00A33AD9" w:rsidP="0088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AD9" w:rsidRPr="00883A2A" w:rsidRDefault="00A33AD9" w:rsidP="00883A2A">
      <w:r>
        <w:separator/>
      </w:r>
    </w:p>
  </w:footnote>
  <w:footnote w:type="continuationSeparator" w:id="0">
    <w:p w:rsidR="00A33AD9" w:rsidRPr="00883A2A" w:rsidRDefault="00A33AD9" w:rsidP="00883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eh_info" w:val=" Бюджетное учреждение здравоохранения Вологодской области «Вологодская областная офтальмологическая больница» "/>
    <w:docVar w:name="close_doc_flag" w:val="0"/>
    <w:docVar w:name="doc_type" w:val="6"/>
    <w:docVar w:name="fill_date" w:val="28.11.2018"/>
    <w:docVar w:name="org_guid" w:val="79DA8D248B864E41A5AF8245EBE2C6AC"/>
    <w:docVar w:name="org_id" w:val="1"/>
    <w:docVar w:name="org_name" w:val="     "/>
    <w:docVar w:name="pers_guids" w:val="1591447D058949E7837F5454FEAB877E@119-623-341 55"/>
    <w:docVar w:name="pers_snils" w:val="1591447D058949E7837F5454FEAB877E@119-623-341 55"/>
    <w:docVar w:name="rbtd_name" w:val="Бюджетное учреждение здравоохранения Вологодской области «Вологодская областная офтальмологическая больница»"/>
    <w:docVar w:name="sv_docs" w:val="1"/>
  </w:docVars>
  <w:rsids>
    <w:rsidRoot w:val="00883A2A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265317"/>
    <w:rsid w:val="003A1C01"/>
    <w:rsid w:val="003A2259"/>
    <w:rsid w:val="003C79E5"/>
    <w:rsid w:val="003F41B0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6F7C7B"/>
    <w:rsid w:val="00725C51"/>
    <w:rsid w:val="00820552"/>
    <w:rsid w:val="00822A9B"/>
    <w:rsid w:val="00883A2A"/>
    <w:rsid w:val="008B4051"/>
    <w:rsid w:val="008C0968"/>
    <w:rsid w:val="009647F7"/>
    <w:rsid w:val="009A1326"/>
    <w:rsid w:val="009D6532"/>
    <w:rsid w:val="00A026A4"/>
    <w:rsid w:val="00A33AD9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83A2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83A2A"/>
    <w:rPr>
      <w:sz w:val="24"/>
    </w:rPr>
  </w:style>
  <w:style w:type="paragraph" w:styleId="ad">
    <w:name w:val="footer"/>
    <w:basedOn w:val="a"/>
    <w:link w:val="ae"/>
    <w:rsid w:val="00883A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83A2A"/>
    <w:rPr>
      <w:sz w:val="24"/>
    </w:rPr>
  </w:style>
  <w:style w:type="paragraph" w:styleId="af">
    <w:name w:val="Balloon Text"/>
    <w:basedOn w:val="a"/>
    <w:link w:val="af0"/>
    <w:rsid w:val="00822A9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22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HSAC</dc:creator>
  <cp:keywords/>
  <dc:description/>
  <cp:lastModifiedBy>Администрация охрана труда</cp:lastModifiedBy>
  <cp:revision>5</cp:revision>
  <cp:lastPrinted>2018-12-21T05:57:00Z</cp:lastPrinted>
  <dcterms:created xsi:type="dcterms:W3CDTF">2018-11-27T15:03:00Z</dcterms:created>
  <dcterms:modified xsi:type="dcterms:W3CDTF">2019-01-18T05:43:00Z</dcterms:modified>
</cp:coreProperties>
</file>