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0BA" w:rsidRPr="00DB70BA" w:rsidRDefault="00DB70BA" w:rsidP="00DB70BA">
      <w:pPr>
        <w:pStyle w:val="a7"/>
        <w:jc w:val="center"/>
      </w:pPr>
      <w:r w:rsidRPr="00DB70BA">
        <w:t>Перечень рекомендуемых мероприятий по улучшению условий труда</w:t>
      </w:r>
    </w:p>
    <w:p w:rsidR="00B3448B" w:rsidRPr="004E3BD3" w:rsidRDefault="00B3448B" w:rsidP="00B3448B"/>
    <w:tbl>
      <w:tblPr>
        <w:tblW w:w="15563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3686"/>
        <w:gridCol w:w="2835"/>
        <w:gridCol w:w="1384"/>
        <w:gridCol w:w="3294"/>
        <w:gridCol w:w="1315"/>
      </w:tblGrid>
      <w:tr w:rsidR="00DB70BA" w:rsidRPr="00AF49A3" w:rsidTr="008B4051">
        <w:trPr>
          <w:jc w:val="center"/>
        </w:trPr>
        <w:tc>
          <w:tcPr>
            <w:tcW w:w="3049" w:type="dxa"/>
            <w:vAlign w:val="center"/>
          </w:tcPr>
          <w:p w:rsidR="00DB70BA" w:rsidRPr="00063DF1" w:rsidRDefault="00DB70BA" w:rsidP="00DB70BA">
            <w:pPr>
              <w:pStyle w:val="aa"/>
            </w:pPr>
            <w:bookmarkStart w:id="0" w:name="main_table"/>
            <w:bookmarkEnd w:id="0"/>
            <w:r w:rsidRPr="00063DF1">
              <w:t>Наименование структурного подразделения, рабочего места</w:t>
            </w:r>
          </w:p>
        </w:tc>
        <w:tc>
          <w:tcPr>
            <w:tcW w:w="3686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Наименование мероприятия</w:t>
            </w:r>
          </w:p>
        </w:tc>
        <w:tc>
          <w:tcPr>
            <w:tcW w:w="283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Цель мероприятия</w:t>
            </w:r>
          </w:p>
        </w:tc>
        <w:tc>
          <w:tcPr>
            <w:tcW w:w="1384" w:type="dxa"/>
            <w:vAlign w:val="center"/>
          </w:tcPr>
          <w:p w:rsidR="00DB70BA" w:rsidRPr="00063DF1" w:rsidRDefault="008B4051" w:rsidP="00DB70BA">
            <w:pPr>
              <w:pStyle w:val="aa"/>
            </w:pPr>
            <w:r>
              <w:t>Срок</w:t>
            </w:r>
            <w:r>
              <w:rPr>
                <w:lang w:val="en-US"/>
              </w:rPr>
              <w:br/>
            </w:r>
            <w:r w:rsidR="00DB70BA" w:rsidRPr="00063DF1">
              <w:t>выполнения</w:t>
            </w:r>
          </w:p>
        </w:tc>
        <w:tc>
          <w:tcPr>
            <w:tcW w:w="329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Структурные подразделения, пр</w:t>
            </w:r>
            <w:r w:rsidRPr="00063DF1">
              <w:t>и</w:t>
            </w:r>
            <w:r w:rsidRPr="00063DF1">
              <w:t>влекаемые для выполнения</w:t>
            </w:r>
          </w:p>
        </w:tc>
        <w:tc>
          <w:tcPr>
            <w:tcW w:w="131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Отметка о выполнении</w:t>
            </w:r>
          </w:p>
        </w:tc>
      </w:tr>
      <w:tr w:rsidR="00DB70BA" w:rsidRPr="00AF49A3" w:rsidTr="008B4051">
        <w:trPr>
          <w:jc w:val="center"/>
        </w:trPr>
        <w:tc>
          <w:tcPr>
            <w:tcW w:w="3049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1</w:t>
            </w:r>
          </w:p>
        </w:tc>
        <w:tc>
          <w:tcPr>
            <w:tcW w:w="3686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2</w:t>
            </w:r>
          </w:p>
        </w:tc>
        <w:tc>
          <w:tcPr>
            <w:tcW w:w="283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3</w:t>
            </w:r>
          </w:p>
        </w:tc>
        <w:tc>
          <w:tcPr>
            <w:tcW w:w="138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4</w:t>
            </w:r>
          </w:p>
        </w:tc>
        <w:tc>
          <w:tcPr>
            <w:tcW w:w="329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5</w:t>
            </w:r>
          </w:p>
        </w:tc>
        <w:tc>
          <w:tcPr>
            <w:tcW w:w="131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6</w:t>
            </w:r>
          </w:p>
        </w:tc>
      </w:tr>
      <w:tr w:rsidR="004E3BD3" w:rsidRPr="00AF49A3" w:rsidTr="008B4051">
        <w:trPr>
          <w:jc w:val="center"/>
        </w:trPr>
        <w:tc>
          <w:tcPr>
            <w:tcW w:w="3049" w:type="dxa"/>
            <w:vAlign w:val="center"/>
          </w:tcPr>
          <w:p w:rsidR="004E3BD3" w:rsidRPr="004E3BD3" w:rsidRDefault="004E3BD3" w:rsidP="004E3BD3">
            <w:pPr>
              <w:pStyle w:val="aa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Общебольничный</w:t>
            </w:r>
            <w:proofErr w:type="spellEnd"/>
            <w:r>
              <w:rPr>
                <w:b/>
                <w:i/>
              </w:rPr>
              <w:t xml:space="preserve"> медицинский персонал</w:t>
            </w:r>
          </w:p>
        </w:tc>
        <w:tc>
          <w:tcPr>
            <w:tcW w:w="3686" w:type="dxa"/>
            <w:vAlign w:val="center"/>
          </w:tcPr>
          <w:p w:rsidR="004E3BD3" w:rsidRPr="00063DF1" w:rsidRDefault="004E3BD3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4E3BD3" w:rsidRPr="00063DF1" w:rsidRDefault="004E3BD3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4E3BD3" w:rsidRPr="00063DF1" w:rsidRDefault="004E3BD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E3BD3" w:rsidRPr="00063DF1" w:rsidRDefault="004E3BD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E3BD3" w:rsidRPr="00063DF1" w:rsidRDefault="004E3BD3" w:rsidP="00DB70BA">
            <w:pPr>
              <w:pStyle w:val="aa"/>
            </w:pPr>
          </w:p>
        </w:tc>
      </w:tr>
      <w:tr w:rsidR="004E3BD3" w:rsidRPr="00AF49A3" w:rsidTr="008B4051">
        <w:trPr>
          <w:jc w:val="center"/>
        </w:trPr>
        <w:tc>
          <w:tcPr>
            <w:tcW w:w="3049" w:type="dxa"/>
            <w:vAlign w:val="center"/>
          </w:tcPr>
          <w:p w:rsidR="004E3BD3" w:rsidRPr="004E3BD3" w:rsidRDefault="004E3BD3" w:rsidP="004E3BD3">
            <w:pPr>
              <w:pStyle w:val="aa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Оперблок</w:t>
            </w:r>
            <w:proofErr w:type="spellEnd"/>
          </w:p>
        </w:tc>
        <w:tc>
          <w:tcPr>
            <w:tcW w:w="3686" w:type="dxa"/>
            <w:vAlign w:val="center"/>
          </w:tcPr>
          <w:p w:rsidR="004E3BD3" w:rsidRPr="00063DF1" w:rsidRDefault="004E3BD3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4E3BD3" w:rsidRPr="00063DF1" w:rsidRDefault="004E3BD3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4E3BD3" w:rsidRPr="00063DF1" w:rsidRDefault="004E3BD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E3BD3" w:rsidRPr="00063DF1" w:rsidRDefault="004E3BD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E3BD3" w:rsidRPr="00063DF1" w:rsidRDefault="004E3BD3" w:rsidP="00DB70BA">
            <w:pPr>
              <w:pStyle w:val="aa"/>
            </w:pPr>
          </w:p>
        </w:tc>
      </w:tr>
      <w:tr w:rsidR="004E3BD3" w:rsidRPr="00AF49A3" w:rsidTr="008B4051">
        <w:trPr>
          <w:jc w:val="center"/>
        </w:trPr>
        <w:tc>
          <w:tcPr>
            <w:tcW w:w="3049" w:type="dxa"/>
            <w:vAlign w:val="center"/>
          </w:tcPr>
          <w:p w:rsidR="004E3BD3" w:rsidRPr="004E3BD3" w:rsidRDefault="004E3BD3" w:rsidP="004E3BD3">
            <w:pPr>
              <w:pStyle w:val="aa"/>
              <w:jc w:val="left"/>
            </w:pPr>
            <w:r>
              <w:t>46. Врач-офтальмолог</w:t>
            </w:r>
          </w:p>
        </w:tc>
        <w:tc>
          <w:tcPr>
            <w:tcW w:w="3686" w:type="dxa"/>
            <w:vAlign w:val="center"/>
          </w:tcPr>
          <w:p w:rsidR="004E3BD3" w:rsidRPr="00063DF1" w:rsidRDefault="004E3BD3" w:rsidP="00DB70BA">
            <w:pPr>
              <w:pStyle w:val="aa"/>
            </w:pPr>
            <w:r>
              <w:t>Напряженность: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4E3BD3" w:rsidRPr="00063DF1" w:rsidRDefault="004E3BD3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4E3BD3" w:rsidRPr="00063DF1" w:rsidRDefault="004E3BD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E3BD3" w:rsidRPr="00063DF1" w:rsidRDefault="004E3BD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E3BD3" w:rsidRPr="00063DF1" w:rsidRDefault="004E3BD3" w:rsidP="00DB70BA">
            <w:pPr>
              <w:pStyle w:val="aa"/>
            </w:pPr>
          </w:p>
        </w:tc>
      </w:tr>
      <w:tr w:rsidR="004E3BD3" w:rsidRPr="00AF49A3" w:rsidTr="008B4051">
        <w:trPr>
          <w:jc w:val="center"/>
        </w:trPr>
        <w:tc>
          <w:tcPr>
            <w:tcW w:w="3049" w:type="dxa"/>
            <w:vAlign w:val="center"/>
          </w:tcPr>
          <w:p w:rsidR="004E3BD3" w:rsidRPr="004E3BD3" w:rsidRDefault="004E3BD3" w:rsidP="004E3BD3">
            <w:pPr>
              <w:pStyle w:val="aa"/>
              <w:jc w:val="left"/>
            </w:pPr>
            <w:r>
              <w:t>47. Старшая операционная м</w:t>
            </w:r>
            <w:r>
              <w:t>е</w:t>
            </w:r>
            <w:r>
              <w:t>дицинская сестра</w:t>
            </w:r>
          </w:p>
        </w:tc>
        <w:tc>
          <w:tcPr>
            <w:tcW w:w="3686" w:type="dxa"/>
            <w:vAlign w:val="center"/>
          </w:tcPr>
          <w:p w:rsidR="004E3BD3" w:rsidRDefault="004E3BD3" w:rsidP="00DB70BA">
            <w:pPr>
              <w:pStyle w:val="aa"/>
            </w:pPr>
            <w:r>
              <w:t>Напряженность: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4E3BD3" w:rsidRDefault="004E3BD3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4E3BD3" w:rsidRPr="00063DF1" w:rsidRDefault="004E3BD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E3BD3" w:rsidRPr="00063DF1" w:rsidRDefault="004E3BD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E3BD3" w:rsidRPr="00063DF1" w:rsidRDefault="004E3BD3" w:rsidP="00DB70BA">
            <w:pPr>
              <w:pStyle w:val="aa"/>
            </w:pPr>
          </w:p>
        </w:tc>
      </w:tr>
      <w:tr w:rsidR="004E3BD3" w:rsidRPr="00AF49A3" w:rsidTr="008B4051">
        <w:trPr>
          <w:jc w:val="center"/>
        </w:trPr>
        <w:tc>
          <w:tcPr>
            <w:tcW w:w="3049" w:type="dxa"/>
            <w:vAlign w:val="center"/>
          </w:tcPr>
          <w:p w:rsidR="004E3BD3" w:rsidRPr="004E3BD3" w:rsidRDefault="004E3BD3" w:rsidP="004E3BD3">
            <w:pPr>
              <w:pStyle w:val="aa"/>
              <w:jc w:val="left"/>
            </w:pPr>
            <w:r>
              <w:t>48. Операционная медицинская сестра</w:t>
            </w:r>
          </w:p>
        </w:tc>
        <w:tc>
          <w:tcPr>
            <w:tcW w:w="3686" w:type="dxa"/>
            <w:vAlign w:val="center"/>
          </w:tcPr>
          <w:p w:rsidR="004E3BD3" w:rsidRDefault="004E3BD3" w:rsidP="00DB70BA">
            <w:pPr>
              <w:pStyle w:val="aa"/>
            </w:pPr>
            <w:r>
              <w:t>Напряженность: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4E3BD3" w:rsidRDefault="004E3BD3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4E3BD3" w:rsidRPr="00063DF1" w:rsidRDefault="004E3BD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E3BD3" w:rsidRPr="00063DF1" w:rsidRDefault="004E3BD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E3BD3" w:rsidRPr="00063DF1" w:rsidRDefault="004E3BD3" w:rsidP="00DB70BA">
            <w:pPr>
              <w:pStyle w:val="aa"/>
            </w:pPr>
          </w:p>
        </w:tc>
      </w:tr>
      <w:tr w:rsidR="004E3BD3" w:rsidRPr="00AF49A3" w:rsidTr="008B4051">
        <w:trPr>
          <w:jc w:val="center"/>
        </w:trPr>
        <w:tc>
          <w:tcPr>
            <w:tcW w:w="3049" w:type="dxa"/>
            <w:vAlign w:val="center"/>
          </w:tcPr>
          <w:p w:rsidR="004E3BD3" w:rsidRPr="004E3BD3" w:rsidRDefault="004E3BD3" w:rsidP="004E3BD3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Группа анестезиологии-реанимации</w:t>
            </w:r>
          </w:p>
        </w:tc>
        <w:tc>
          <w:tcPr>
            <w:tcW w:w="3686" w:type="dxa"/>
            <w:vAlign w:val="center"/>
          </w:tcPr>
          <w:p w:rsidR="004E3BD3" w:rsidRDefault="004E3BD3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4E3BD3" w:rsidRDefault="004E3BD3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4E3BD3" w:rsidRPr="00063DF1" w:rsidRDefault="004E3BD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E3BD3" w:rsidRPr="00063DF1" w:rsidRDefault="004E3BD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E3BD3" w:rsidRPr="00063DF1" w:rsidRDefault="004E3BD3" w:rsidP="00DB70BA">
            <w:pPr>
              <w:pStyle w:val="aa"/>
            </w:pPr>
          </w:p>
        </w:tc>
      </w:tr>
      <w:tr w:rsidR="004E3BD3" w:rsidRPr="00AF49A3" w:rsidTr="008B4051">
        <w:trPr>
          <w:jc w:val="center"/>
        </w:trPr>
        <w:tc>
          <w:tcPr>
            <w:tcW w:w="3049" w:type="dxa"/>
            <w:vAlign w:val="center"/>
          </w:tcPr>
          <w:p w:rsidR="004E3BD3" w:rsidRPr="004E3BD3" w:rsidRDefault="004E3BD3" w:rsidP="001B43CA">
            <w:pPr>
              <w:pStyle w:val="aa"/>
              <w:jc w:val="left"/>
            </w:pPr>
            <w:r>
              <w:t>51. Врач - анест</w:t>
            </w:r>
            <w:r w:rsidR="001B43CA">
              <w:t>е</w:t>
            </w:r>
            <w:r>
              <w:t>зиолог-реаниматолог</w:t>
            </w:r>
          </w:p>
        </w:tc>
        <w:tc>
          <w:tcPr>
            <w:tcW w:w="3686" w:type="dxa"/>
            <w:vAlign w:val="center"/>
          </w:tcPr>
          <w:p w:rsidR="004E3BD3" w:rsidRDefault="004E3BD3" w:rsidP="00DB70BA">
            <w:pPr>
              <w:pStyle w:val="aa"/>
            </w:pPr>
            <w:r>
              <w:t>Напряженность: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4E3BD3" w:rsidRDefault="004E3BD3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4E3BD3" w:rsidRPr="00063DF1" w:rsidRDefault="004E3BD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E3BD3" w:rsidRPr="00063DF1" w:rsidRDefault="004E3BD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E3BD3" w:rsidRPr="00063DF1" w:rsidRDefault="004E3BD3" w:rsidP="00DB70BA">
            <w:pPr>
              <w:pStyle w:val="aa"/>
            </w:pPr>
          </w:p>
        </w:tc>
      </w:tr>
      <w:tr w:rsidR="004E3BD3" w:rsidRPr="00AF49A3" w:rsidTr="008B4051">
        <w:trPr>
          <w:jc w:val="center"/>
        </w:trPr>
        <w:tc>
          <w:tcPr>
            <w:tcW w:w="3049" w:type="dxa"/>
            <w:vAlign w:val="center"/>
          </w:tcPr>
          <w:p w:rsidR="004E3BD3" w:rsidRPr="004E3BD3" w:rsidRDefault="004E3BD3" w:rsidP="004E3BD3">
            <w:pPr>
              <w:pStyle w:val="aa"/>
              <w:jc w:val="left"/>
            </w:pPr>
            <w:r>
              <w:t xml:space="preserve">52. Медицинская </w:t>
            </w:r>
            <w:proofErr w:type="spellStart"/>
            <w:r>
              <w:t>сестра-анестезист</w:t>
            </w:r>
            <w:proofErr w:type="spellEnd"/>
          </w:p>
        </w:tc>
        <w:tc>
          <w:tcPr>
            <w:tcW w:w="3686" w:type="dxa"/>
            <w:vAlign w:val="center"/>
          </w:tcPr>
          <w:p w:rsidR="004E3BD3" w:rsidRDefault="004E3BD3" w:rsidP="00DB70BA">
            <w:pPr>
              <w:pStyle w:val="aa"/>
            </w:pPr>
            <w:r>
              <w:t>Напряженность: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4E3BD3" w:rsidRDefault="004E3BD3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4E3BD3" w:rsidRPr="00063DF1" w:rsidRDefault="004E3BD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E3BD3" w:rsidRPr="00063DF1" w:rsidRDefault="004E3BD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E3BD3" w:rsidRPr="00063DF1" w:rsidRDefault="004E3BD3" w:rsidP="00DB70BA">
            <w:pPr>
              <w:pStyle w:val="aa"/>
            </w:pPr>
          </w:p>
        </w:tc>
      </w:tr>
      <w:tr w:rsidR="004E3BD3" w:rsidRPr="00AF49A3" w:rsidTr="008B4051">
        <w:trPr>
          <w:jc w:val="center"/>
        </w:trPr>
        <w:tc>
          <w:tcPr>
            <w:tcW w:w="3049" w:type="dxa"/>
            <w:vAlign w:val="center"/>
          </w:tcPr>
          <w:p w:rsidR="004E3BD3" w:rsidRPr="004E3BD3" w:rsidRDefault="004E3BD3" w:rsidP="004E3BD3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Первое микрохирургическое отделение</w:t>
            </w:r>
          </w:p>
        </w:tc>
        <w:tc>
          <w:tcPr>
            <w:tcW w:w="3686" w:type="dxa"/>
            <w:vAlign w:val="center"/>
          </w:tcPr>
          <w:p w:rsidR="004E3BD3" w:rsidRDefault="004E3BD3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4E3BD3" w:rsidRDefault="004E3BD3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4E3BD3" w:rsidRPr="00063DF1" w:rsidRDefault="004E3BD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E3BD3" w:rsidRPr="00063DF1" w:rsidRDefault="004E3BD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E3BD3" w:rsidRPr="00063DF1" w:rsidRDefault="004E3BD3" w:rsidP="00DB70BA">
            <w:pPr>
              <w:pStyle w:val="aa"/>
            </w:pPr>
          </w:p>
        </w:tc>
      </w:tr>
      <w:tr w:rsidR="004E3BD3" w:rsidRPr="00AF49A3" w:rsidTr="008B4051">
        <w:trPr>
          <w:jc w:val="center"/>
        </w:trPr>
        <w:tc>
          <w:tcPr>
            <w:tcW w:w="3049" w:type="dxa"/>
            <w:vAlign w:val="center"/>
          </w:tcPr>
          <w:p w:rsidR="004E3BD3" w:rsidRPr="004E3BD3" w:rsidRDefault="004E3BD3" w:rsidP="004E3BD3">
            <w:pPr>
              <w:pStyle w:val="aa"/>
              <w:jc w:val="left"/>
            </w:pPr>
            <w:r>
              <w:t>53. Заведующий отделением - врач-офтальмолог</w:t>
            </w:r>
          </w:p>
        </w:tc>
        <w:tc>
          <w:tcPr>
            <w:tcW w:w="3686" w:type="dxa"/>
            <w:vAlign w:val="center"/>
          </w:tcPr>
          <w:p w:rsidR="004E3BD3" w:rsidRDefault="004E3BD3" w:rsidP="00DB70BA">
            <w:pPr>
              <w:pStyle w:val="aa"/>
            </w:pPr>
            <w:r>
              <w:t>Напряженность: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4E3BD3" w:rsidRDefault="004E3BD3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4E3BD3" w:rsidRPr="00063DF1" w:rsidRDefault="004E3BD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E3BD3" w:rsidRPr="00063DF1" w:rsidRDefault="004E3BD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E3BD3" w:rsidRPr="00063DF1" w:rsidRDefault="004E3BD3" w:rsidP="00DB70BA">
            <w:pPr>
              <w:pStyle w:val="aa"/>
            </w:pPr>
          </w:p>
        </w:tc>
      </w:tr>
      <w:tr w:rsidR="004E3BD3" w:rsidRPr="00AF49A3" w:rsidTr="008B4051">
        <w:trPr>
          <w:jc w:val="center"/>
        </w:trPr>
        <w:tc>
          <w:tcPr>
            <w:tcW w:w="3049" w:type="dxa"/>
            <w:vAlign w:val="center"/>
          </w:tcPr>
          <w:p w:rsidR="004E3BD3" w:rsidRPr="004E3BD3" w:rsidRDefault="004E3BD3" w:rsidP="004E3BD3">
            <w:pPr>
              <w:pStyle w:val="aa"/>
              <w:jc w:val="left"/>
            </w:pPr>
            <w:r>
              <w:t>54. Врач-офтальмолог</w:t>
            </w:r>
          </w:p>
        </w:tc>
        <w:tc>
          <w:tcPr>
            <w:tcW w:w="3686" w:type="dxa"/>
            <w:vAlign w:val="center"/>
          </w:tcPr>
          <w:p w:rsidR="004E3BD3" w:rsidRDefault="004E3BD3" w:rsidP="00DB70BA">
            <w:pPr>
              <w:pStyle w:val="aa"/>
            </w:pPr>
            <w:r>
              <w:t>Напряженность: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4E3BD3" w:rsidRDefault="004E3BD3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4E3BD3" w:rsidRPr="00063DF1" w:rsidRDefault="004E3BD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E3BD3" w:rsidRPr="00063DF1" w:rsidRDefault="004E3BD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E3BD3" w:rsidRPr="00063DF1" w:rsidRDefault="004E3BD3" w:rsidP="00DB70BA">
            <w:pPr>
              <w:pStyle w:val="aa"/>
            </w:pPr>
          </w:p>
        </w:tc>
      </w:tr>
      <w:tr w:rsidR="004E3BD3" w:rsidRPr="00AF49A3" w:rsidTr="008B4051">
        <w:trPr>
          <w:jc w:val="center"/>
        </w:trPr>
        <w:tc>
          <w:tcPr>
            <w:tcW w:w="3049" w:type="dxa"/>
            <w:vAlign w:val="center"/>
          </w:tcPr>
          <w:p w:rsidR="004E3BD3" w:rsidRPr="004E3BD3" w:rsidRDefault="004E3BD3" w:rsidP="004E3BD3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Второе микрохирургическое отделение</w:t>
            </w:r>
          </w:p>
        </w:tc>
        <w:tc>
          <w:tcPr>
            <w:tcW w:w="3686" w:type="dxa"/>
            <w:vAlign w:val="center"/>
          </w:tcPr>
          <w:p w:rsidR="004E3BD3" w:rsidRDefault="004E3BD3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4E3BD3" w:rsidRDefault="004E3BD3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4E3BD3" w:rsidRPr="00063DF1" w:rsidRDefault="004E3BD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E3BD3" w:rsidRPr="00063DF1" w:rsidRDefault="004E3BD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E3BD3" w:rsidRPr="00063DF1" w:rsidRDefault="004E3BD3" w:rsidP="00DB70BA">
            <w:pPr>
              <w:pStyle w:val="aa"/>
            </w:pPr>
          </w:p>
        </w:tc>
      </w:tr>
      <w:tr w:rsidR="004E3BD3" w:rsidRPr="00AF49A3" w:rsidTr="008B4051">
        <w:trPr>
          <w:jc w:val="center"/>
        </w:trPr>
        <w:tc>
          <w:tcPr>
            <w:tcW w:w="3049" w:type="dxa"/>
            <w:vAlign w:val="center"/>
          </w:tcPr>
          <w:p w:rsidR="004E3BD3" w:rsidRPr="004E3BD3" w:rsidRDefault="004E3BD3" w:rsidP="004E3BD3">
            <w:pPr>
              <w:pStyle w:val="aa"/>
              <w:jc w:val="left"/>
            </w:pPr>
            <w:r>
              <w:t>65. Заведующий отделением - врач-офтальмолог</w:t>
            </w:r>
          </w:p>
        </w:tc>
        <w:tc>
          <w:tcPr>
            <w:tcW w:w="3686" w:type="dxa"/>
            <w:vAlign w:val="center"/>
          </w:tcPr>
          <w:p w:rsidR="004E3BD3" w:rsidRDefault="004E3BD3" w:rsidP="00DB70BA">
            <w:pPr>
              <w:pStyle w:val="aa"/>
            </w:pPr>
            <w:r>
              <w:t>Напряженность: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4E3BD3" w:rsidRDefault="004E3BD3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4E3BD3" w:rsidRPr="00063DF1" w:rsidRDefault="004E3BD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E3BD3" w:rsidRPr="00063DF1" w:rsidRDefault="004E3BD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E3BD3" w:rsidRPr="00063DF1" w:rsidRDefault="004E3BD3" w:rsidP="00DB70BA">
            <w:pPr>
              <w:pStyle w:val="aa"/>
            </w:pPr>
          </w:p>
        </w:tc>
      </w:tr>
      <w:tr w:rsidR="004E3BD3" w:rsidRPr="00AF49A3" w:rsidTr="008B4051">
        <w:trPr>
          <w:jc w:val="center"/>
        </w:trPr>
        <w:tc>
          <w:tcPr>
            <w:tcW w:w="3049" w:type="dxa"/>
            <w:vAlign w:val="center"/>
          </w:tcPr>
          <w:p w:rsidR="004E3BD3" w:rsidRPr="004E3BD3" w:rsidRDefault="004E3BD3" w:rsidP="004E3BD3">
            <w:pPr>
              <w:pStyle w:val="aa"/>
              <w:jc w:val="left"/>
            </w:pPr>
            <w:r>
              <w:t>66. Врач-офтальмолог</w:t>
            </w:r>
          </w:p>
        </w:tc>
        <w:tc>
          <w:tcPr>
            <w:tcW w:w="3686" w:type="dxa"/>
            <w:vAlign w:val="center"/>
          </w:tcPr>
          <w:p w:rsidR="004E3BD3" w:rsidRDefault="004E3BD3" w:rsidP="00DB70BA">
            <w:pPr>
              <w:pStyle w:val="aa"/>
            </w:pPr>
            <w:r>
              <w:t>Напряженность: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4E3BD3" w:rsidRDefault="004E3BD3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4E3BD3" w:rsidRPr="00063DF1" w:rsidRDefault="004E3BD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E3BD3" w:rsidRPr="00063DF1" w:rsidRDefault="004E3BD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E3BD3" w:rsidRPr="00063DF1" w:rsidRDefault="004E3BD3" w:rsidP="00DB70BA">
            <w:pPr>
              <w:pStyle w:val="aa"/>
            </w:pPr>
          </w:p>
        </w:tc>
      </w:tr>
      <w:tr w:rsidR="004E3BD3" w:rsidRPr="00AF49A3" w:rsidTr="008B4051">
        <w:trPr>
          <w:jc w:val="center"/>
        </w:trPr>
        <w:tc>
          <w:tcPr>
            <w:tcW w:w="3049" w:type="dxa"/>
            <w:vAlign w:val="center"/>
          </w:tcPr>
          <w:p w:rsidR="004E3BD3" w:rsidRPr="004E3BD3" w:rsidRDefault="004E3BD3" w:rsidP="004E3BD3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Детское офтальмологическое отделение</w:t>
            </w:r>
          </w:p>
        </w:tc>
        <w:tc>
          <w:tcPr>
            <w:tcW w:w="3686" w:type="dxa"/>
            <w:vAlign w:val="center"/>
          </w:tcPr>
          <w:p w:rsidR="004E3BD3" w:rsidRDefault="004E3BD3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4E3BD3" w:rsidRDefault="004E3BD3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4E3BD3" w:rsidRPr="00063DF1" w:rsidRDefault="004E3BD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E3BD3" w:rsidRPr="00063DF1" w:rsidRDefault="004E3BD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E3BD3" w:rsidRPr="00063DF1" w:rsidRDefault="004E3BD3" w:rsidP="00DB70BA">
            <w:pPr>
              <w:pStyle w:val="aa"/>
            </w:pPr>
          </w:p>
        </w:tc>
      </w:tr>
      <w:tr w:rsidR="004E3BD3" w:rsidRPr="00AF49A3" w:rsidTr="008B4051">
        <w:trPr>
          <w:jc w:val="center"/>
        </w:trPr>
        <w:tc>
          <w:tcPr>
            <w:tcW w:w="3049" w:type="dxa"/>
            <w:vAlign w:val="center"/>
          </w:tcPr>
          <w:p w:rsidR="004E3BD3" w:rsidRPr="004E3BD3" w:rsidRDefault="004E3BD3" w:rsidP="004E3BD3">
            <w:pPr>
              <w:pStyle w:val="aa"/>
              <w:jc w:val="left"/>
            </w:pPr>
            <w:r>
              <w:t xml:space="preserve">77. Заведующий отделением </w:t>
            </w:r>
            <w:proofErr w:type="gramStart"/>
            <w:r>
              <w:t>-в</w:t>
            </w:r>
            <w:proofErr w:type="gramEnd"/>
            <w:r>
              <w:t>рач-офтальмолог</w:t>
            </w:r>
          </w:p>
        </w:tc>
        <w:tc>
          <w:tcPr>
            <w:tcW w:w="3686" w:type="dxa"/>
            <w:vAlign w:val="center"/>
          </w:tcPr>
          <w:p w:rsidR="004E3BD3" w:rsidRDefault="004E3BD3" w:rsidP="00DB70BA">
            <w:pPr>
              <w:pStyle w:val="aa"/>
            </w:pPr>
            <w:r>
              <w:t>Напряженность: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4E3BD3" w:rsidRDefault="004E3BD3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4E3BD3" w:rsidRPr="00063DF1" w:rsidRDefault="004E3BD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E3BD3" w:rsidRPr="00063DF1" w:rsidRDefault="004E3BD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E3BD3" w:rsidRPr="00063DF1" w:rsidRDefault="004E3BD3" w:rsidP="00DB70BA">
            <w:pPr>
              <w:pStyle w:val="aa"/>
            </w:pPr>
          </w:p>
        </w:tc>
      </w:tr>
      <w:tr w:rsidR="004E3BD3" w:rsidRPr="00AF49A3" w:rsidTr="008B4051">
        <w:trPr>
          <w:jc w:val="center"/>
        </w:trPr>
        <w:tc>
          <w:tcPr>
            <w:tcW w:w="3049" w:type="dxa"/>
            <w:vAlign w:val="center"/>
          </w:tcPr>
          <w:p w:rsidR="004E3BD3" w:rsidRPr="004E3BD3" w:rsidRDefault="004E3BD3" w:rsidP="004E3BD3">
            <w:pPr>
              <w:pStyle w:val="aa"/>
              <w:jc w:val="left"/>
            </w:pPr>
            <w:r>
              <w:t>78. Врач-офтальмолог</w:t>
            </w:r>
          </w:p>
        </w:tc>
        <w:tc>
          <w:tcPr>
            <w:tcW w:w="3686" w:type="dxa"/>
            <w:vAlign w:val="center"/>
          </w:tcPr>
          <w:p w:rsidR="004E3BD3" w:rsidRDefault="004E3BD3" w:rsidP="00DB70BA">
            <w:pPr>
              <w:pStyle w:val="aa"/>
            </w:pPr>
            <w:r>
              <w:t>Напряженность: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4E3BD3" w:rsidRDefault="004E3BD3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4E3BD3" w:rsidRPr="00063DF1" w:rsidRDefault="004E3BD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E3BD3" w:rsidRPr="00063DF1" w:rsidRDefault="004E3BD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E3BD3" w:rsidRPr="00063DF1" w:rsidRDefault="004E3BD3" w:rsidP="00DB70BA">
            <w:pPr>
              <w:pStyle w:val="aa"/>
            </w:pPr>
          </w:p>
        </w:tc>
      </w:tr>
      <w:tr w:rsidR="004E3BD3" w:rsidRPr="00AF49A3" w:rsidTr="008B4051">
        <w:trPr>
          <w:jc w:val="center"/>
        </w:trPr>
        <w:tc>
          <w:tcPr>
            <w:tcW w:w="3049" w:type="dxa"/>
            <w:vAlign w:val="center"/>
          </w:tcPr>
          <w:p w:rsidR="004E3BD3" w:rsidRPr="004E3BD3" w:rsidRDefault="004E3BD3" w:rsidP="004E3BD3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Дневной стационар</w:t>
            </w:r>
          </w:p>
        </w:tc>
        <w:tc>
          <w:tcPr>
            <w:tcW w:w="3686" w:type="dxa"/>
            <w:vAlign w:val="center"/>
          </w:tcPr>
          <w:p w:rsidR="004E3BD3" w:rsidRDefault="004E3BD3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4E3BD3" w:rsidRDefault="004E3BD3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4E3BD3" w:rsidRPr="00063DF1" w:rsidRDefault="004E3BD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E3BD3" w:rsidRPr="00063DF1" w:rsidRDefault="004E3BD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E3BD3" w:rsidRPr="00063DF1" w:rsidRDefault="004E3BD3" w:rsidP="00DB70BA">
            <w:pPr>
              <w:pStyle w:val="aa"/>
            </w:pPr>
          </w:p>
        </w:tc>
      </w:tr>
      <w:tr w:rsidR="004E3BD3" w:rsidRPr="00AF49A3" w:rsidTr="008B4051">
        <w:trPr>
          <w:jc w:val="center"/>
        </w:trPr>
        <w:tc>
          <w:tcPr>
            <w:tcW w:w="3049" w:type="dxa"/>
            <w:vAlign w:val="center"/>
          </w:tcPr>
          <w:p w:rsidR="004E3BD3" w:rsidRPr="004E3BD3" w:rsidRDefault="004E3BD3" w:rsidP="004E3BD3">
            <w:pPr>
              <w:pStyle w:val="aa"/>
              <w:rPr>
                <w:i/>
              </w:rPr>
            </w:pPr>
            <w:r>
              <w:rPr>
                <w:i/>
              </w:rPr>
              <w:t>Стационар дневного пребыв</w:t>
            </w:r>
            <w:r>
              <w:rPr>
                <w:i/>
              </w:rPr>
              <w:t>а</w:t>
            </w:r>
            <w:r>
              <w:rPr>
                <w:i/>
              </w:rPr>
              <w:t>ния (для взрослых)</w:t>
            </w:r>
          </w:p>
        </w:tc>
        <w:tc>
          <w:tcPr>
            <w:tcW w:w="3686" w:type="dxa"/>
            <w:vAlign w:val="center"/>
          </w:tcPr>
          <w:p w:rsidR="004E3BD3" w:rsidRDefault="004E3BD3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4E3BD3" w:rsidRDefault="004E3BD3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4E3BD3" w:rsidRPr="00063DF1" w:rsidRDefault="004E3BD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E3BD3" w:rsidRPr="00063DF1" w:rsidRDefault="004E3BD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E3BD3" w:rsidRPr="00063DF1" w:rsidRDefault="004E3BD3" w:rsidP="00DB70BA">
            <w:pPr>
              <w:pStyle w:val="aa"/>
            </w:pPr>
          </w:p>
        </w:tc>
      </w:tr>
      <w:tr w:rsidR="004E3BD3" w:rsidRPr="00AF49A3" w:rsidTr="008B4051">
        <w:trPr>
          <w:jc w:val="center"/>
        </w:trPr>
        <w:tc>
          <w:tcPr>
            <w:tcW w:w="3049" w:type="dxa"/>
            <w:vAlign w:val="center"/>
          </w:tcPr>
          <w:p w:rsidR="004E3BD3" w:rsidRPr="004E3BD3" w:rsidRDefault="004E3BD3" w:rsidP="004E3BD3">
            <w:pPr>
              <w:pStyle w:val="aa"/>
              <w:jc w:val="left"/>
            </w:pPr>
            <w:r>
              <w:t xml:space="preserve">88. Заведующий отделением - </w:t>
            </w:r>
            <w:r>
              <w:lastRenderedPageBreak/>
              <w:t>врач-офтальмолог</w:t>
            </w:r>
          </w:p>
        </w:tc>
        <w:tc>
          <w:tcPr>
            <w:tcW w:w="3686" w:type="dxa"/>
            <w:vAlign w:val="center"/>
          </w:tcPr>
          <w:p w:rsidR="004E3BD3" w:rsidRDefault="004E3BD3" w:rsidP="00DB70BA">
            <w:pPr>
              <w:pStyle w:val="aa"/>
            </w:pPr>
            <w:r>
              <w:lastRenderedPageBreak/>
              <w:t>Напряженность: Организовать раци</w:t>
            </w:r>
            <w:r>
              <w:t>о</w:t>
            </w:r>
            <w:r>
              <w:lastRenderedPageBreak/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4E3BD3" w:rsidRDefault="004E3BD3" w:rsidP="00DB70BA">
            <w:pPr>
              <w:pStyle w:val="aa"/>
            </w:pPr>
            <w:r>
              <w:lastRenderedPageBreak/>
              <w:t xml:space="preserve">Снижение напряженности </w:t>
            </w:r>
            <w:r>
              <w:lastRenderedPageBreak/>
              <w:t xml:space="preserve">трудового процесса </w:t>
            </w:r>
          </w:p>
        </w:tc>
        <w:tc>
          <w:tcPr>
            <w:tcW w:w="1384" w:type="dxa"/>
            <w:vAlign w:val="center"/>
          </w:tcPr>
          <w:p w:rsidR="004E3BD3" w:rsidRPr="00063DF1" w:rsidRDefault="004E3BD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E3BD3" w:rsidRPr="00063DF1" w:rsidRDefault="004E3BD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E3BD3" w:rsidRPr="00063DF1" w:rsidRDefault="004E3BD3" w:rsidP="00DB70BA">
            <w:pPr>
              <w:pStyle w:val="aa"/>
            </w:pPr>
          </w:p>
        </w:tc>
      </w:tr>
      <w:tr w:rsidR="004E3BD3" w:rsidRPr="00AF49A3" w:rsidTr="008B4051">
        <w:trPr>
          <w:jc w:val="center"/>
        </w:trPr>
        <w:tc>
          <w:tcPr>
            <w:tcW w:w="3049" w:type="dxa"/>
            <w:vAlign w:val="center"/>
          </w:tcPr>
          <w:p w:rsidR="004E3BD3" w:rsidRPr="004E3BD3" w:rsidRDefault="004E3BD3" w:rsidP="004E3BD3">
            <w:pPr>
              <w:pStyle w:val="aa"/>
              <w:jc w:val="left"/>
            </w:pPr>
            <w:r>
              <w:lastRenderedPageBreak/>
              <w:t>89. Врач-офтальмолог</w:t>
            </w:r>
          </w:p>
        </w:tc>
        <w:tc>
          <w:tcPr>
            <w:tcW w:w="3686" w:type="dxa"/>
            <w:vAlign w:val="center"/>
          </w:tcPr>
          <w:p w:rsidR="004E3BD3" w:rsidRDefault="004E3BD3" w:rsidP="00DB70BA">
            <w:pPr>
              <w:pStyle w:val="aa"/>
            </w:pPr>
            <w:r>
              <w:t>Напряженность: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4E3BD3" w:rsidRDefault="004E3BD3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4E3BD3" w:rsidRPr="00063DF1" w:rsidRDefault="004E3BD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E3BD3" w:rsidRPr="00063DF1" w:rsidRDefault="004E3BD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E3BD3" w:rsidRPr="00063DF1" w:rsidRDefault="004E3BD3" w:rsidP="00DB70BA">
            <w:pPr>
              <w:pStyle w:val="aa"/>
            </w:pPr>
          </w:p>
        </w:tc>
      </w:tr>
      <w:tr w:rsidR="004E3BD3" w:rsidRPr="00AF49A3" w:rsidTr="008B4051">
        <w:trPr>
          <w:jc w:val="center"/>
        </w:trPr>
        <w:tc>
          <w:tcPr>
            <w:tcW w:w="3049" w:type="dxa"/>
            <w:vAlign w:val="center"/>
          </w:tcPr>
          <w:p w:rsidR="004E3BD3" w:rsidRPr="004E3BD3" w:rsidRDefault="004E3BD3" w:rsidP="004E3BD3">
            <w:pPr>
              <w:pStyle w:val="aa"/>
              <w:rPr>
                <w:i/>
              </w:rPr>
            </w:pPr>
            <w:r>
              <w:rPr>
                <w:i/>
              </w:rPr>
              <w:t>Стационар дневного пребыв</w:t>
            </w:r>
            <w:r>
              <w:rPr>
                <w:i/>
              </w:rPr>
              <w:t>а</w:t>
            </w:r>
            <w:r>
              <w:rPr>
                <w:i/>
              </w:rPr>
              <w:t>ния (для детей)</w:t>
            </w:r>
          </w:p>
        </w:tc>
        <w:tc>
          <w:tcPr>
            <w:tcW w:w="3686" w:type="dxa"/>
            <w:vAlign w:val="center"/>
          </w:tcPr>
          <w:p w:rsidR="004E3BD3" w:rsidRDefault="004E3BD3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4E3BD3" w:rsidRDefault="004E3BD3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4E3BD3" w:rsidRPr="00063DF1" w:rsidRDefault="004E3BD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E3BD3" w:rsidRPr="00063DF1" w:rsidRDefault="004E3BD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E3BD3" w:rsidRPr="00063DF1" w:rsidRDefault="004E3BD3" w:rsidP="00DB70BA">
            <w:pPr>
              <w:pStyle w:val="aa"/>
            </w:pPr>
          </w:p>
        </w:tc>
      </w:tr>
      <w:tr w:rsidR="004E3BD3" w:rsidRPr="00AF49A3" w:rsidTr="008B4051">
        <w:trPr>
          <w:jc w:val="center"/>
        </w:trPr>
        <w:tc>
          <w:tcPr>
            <w:tcW w:w="3049" w:type="dxa"/>
            <w:vAlign w:val="center"/>
          </w:tcPr>
          <w:p w:rsidR="004E3BD3" w:rsidRPr="004E3BD3" w:rsidRDefault="004E3BD3" w:rsidP="004E3BD3">
            <w:pPr>
              <w:pStyle w:val="aa"/>
              <w:jc w:val="left"/>
            </w:pPr>
            <w:r>
              <w:t>98. Врач-офтальмолог</w:t>
            </w:r>
          </w:p>
        </w:tc>
        <w:tc>
          <w:tcPr>
            <w:tcW w:w="3686" w:type="dxa"/>
            <w:vAlign w:val="center"/>
          </w:tcPr>
          <w:p w:rsidR="004E3BD3" w:rsidRDefault="004E3BD3" w:rsidP="00DB70BA">
            <w:pPr>
              <w:pStyle w:val="aa"/>
            </w:pPr>
            <w:r>
              <w:t>Напряженность: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4E3BD3" w:rsidRDefault="004E3BD3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4E3BD3" w:rsidRPr="00063DF1" w:rsidRDefault="004E3BD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E3BD3" w:rsidRPr="00063DF1" w:rsidRDefault="004E3BD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E3BD3" w:rsidRPr="00063DF1" w:rsidRDefault="004E3BD3" w:rsidP="00DB70BA">
            <w:pPr>
              <w:pStyle w:val="aa"/>
            </w:pPr>
          </w:p>
        </w:tc>
      </w:tr>
      <w:tr w:rsidR="004E3BD3" w:rsidRPr="00AF49A3" w:rsidTr="008B4051">
        <w:trPr>
          <w:jc w:val="center"/>
        </w:trPr>
        <w:tc>
          <w:tcPr>
            <w:tcW w:w="3049" w:type="dxa"/>
            <w:vAlign w:val="center"/>
          </w:tcPr>
          <w:p w:rsidR="004E3BD3" w:rsidRPr="004E3BD3" w:rsidRDefault="004E3BD3" w:rsidP="004E3BD3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Поликлиническое отделение</w:t>
            </w:r>
          </w:p>
        </w:tc>
        <w:tc>
          <w:tcPr>
            <w:tcW w:w="3686" w:type="dxa"/>
            <w:vAlign w:val="center"/>
          </w:tcPr>
          <w:p w:rsidR="004E3BD3" w:rsidRDefault="004E3BD3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4E3BD3" w:rsidRDefault="004E3BD3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4E3BD3" w:rsidRPr="00063DF1" w:rsidRDefault="004E3BD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E3BD3" w:rsidRPr="00063DF1" w:rsidRDefault="004E3BD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E3BD3" w:rsidRPr="00063DF1" w:rsidRDefault="004E3BD3" w:rsidP="00DB70BA">
            <w:pPr>
              <w:pStyle w:val="aa"/>
            </w:pPr>
          </w:p>
        </w:tc>
      </w:tr>
      <w:tr w:rsidR="004E3BD3" w:rsidRPr="00AF49A3" w:rsidTr="008B4051">
        <w:trPr>
          <w:jc w:val="center"/>
        </w:trPr>
        <w:tc>
          <w:tcPr>
            <w:tcW w:w="3049" w:type="dxa"/>
            <w:vAlign w:val="center"/>
          </w:tcPr>
          <w:p w:rsidR="004E3BD3" w:rsidRPr="004E3BD3" w:rsidRDefault="004E3BD3" w:rsidP="004E3BD3">
            <w:pPr>
              <w:pStyle w:val="aa"/>
              <w:rPr>
                <w:i/>
              </w:rPr>
            </w:pPr>
            <w:r>
              <w:rPr>
                <w:i/>
              </w:rPr>
              <w:t>Кабинеты врачебного приема</w:t>
            </w:r>
          </w:p>
        </w:tc>
        <w:tc>
          <w:tcPr>
            <w:tcW w:w="3686" w:type="dxa"/>
            <w:vAlign w:val="center"/>
          </w:tcPr>
          <w:p w:rsidR="004E3BD3" w:rsidRDefault="004E3BD3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4E3BD3" w:rsidRDefault="004E3BD3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4E3BD3" w:rsidRPr="00063DF1" w:rsidRDefault="004E3BD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E3BD3" w:rsidRPr="00063DF1" w:rsidRDefault="004E3BD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E3BD3" w:rsidRPr="00063DF1" w:rsidRDefault="004E3BD3" w:rsidP="00DB70BA">
            <w:pPr>
              <w:pStyle w:val="aa"/>
            </w:pPr>
          </w:p>
        </w:tc>
      </w:tr>
      <w:tr w:rsidR="004E3BD3" w:rsidRPr="00AF49A3" w:rsidTr="008B4051">
        <w:trPr>
          <w:jc w:val="center"/>
        </w:trPr>
        <w:tc>
          <w:tcPr>
            <w:tcW w:w="3049" w:type="dxa"/>
            <w:vAlign w:val="center"/>
          </w:tcPr>
          <w:p w:rsidR="004E3BD3" w:rsidRPr="004E3BD3" w:rsidRDefault="004E3BD3" w:rsidP="004E3BD3">
            <w:pPr>
              <w:pStyle w:val="aa"/>
              <w:rPr>
                <w:i/>
              </w:rPr>
            </w:pPr>
            <w:r>
              <w:rPr>
                <w:i/>
              </w:rPr>
              <w:t>Кабинет ультразвуковой диа</w:t>
            </w:r>
            <w:r>
              <w:rPr>
                <w:i/>
              </w:rPr>
              <w:t>г</w:t>
            </w:r>
            <w:r>
              <w:rPr>
                <w:i/>
              </w:rPr>
              <w:t>ностики</w:t>
            </w:r>
          </w:p>
        </w:tc>
        <w:tc>
          <w:tcPr>
            <w:tcW w:w="3686" w:type="dxa"/>
            <w:vAlign w:val="center"/>
          </w:tcPr>
          <w:p w:rsidR="004E3BD3" w:rsidRDefault="004E3BD3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4E3BD3" w:rsidRDefault="004E3BD3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4E3BD3" w:rsidRPr="00063DF1" w:rsidRDefault="004E3BD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E3BD3" w:rsidRPr="00063DF1" w:rsidRDefault="004E3BD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E3BD3" w:rsidRPr="00063DF1" w:rsidRDefault="004E3BD3" w:rsidP="00DB70BA">
            <w:pPr>
              <w:pStyle w:val="aa"/>
            </w:pPr>
          </w:p>
        </w:tc>
      </w:tr>
      <w:tr w:rsidR="004E3BD3" w:rsidRPr="00AF49A3" w:rsidTr="008B4051">
        <w:trPr>
          <w:jc w:val="center"/>
        </w:trPr>
        <w:tc>
          <w:tcPr>
            <w:tcW w:w="3049" w:type="dxa"/>
            <w:vAlign w:val="center"/>
          </w:tcPr>
          <w:p w:rsidR="004E3BD3" w:rsidRPr="004E3BD3" w:rsidRDefault="004E3BD3" w:rsidP="004E3BD3">
            <w:pPr>
              <w:pStyle w:val="aa"/>
              <w:rPr>
                <w:i/>
              </w:rPr>
            </w:pPr>
            <w:r>
              <w:rPr>
                <w:i/>
              </w:rPr>
              <w:t>Кабинет  неотложной офтал</w:t>
            </w:r>
            <w:r>
              <w:rPr>
                <w:i/>
              </w:rPr>
              <w:t>ь</w:t>
            </w:r>
            <w:r>
              <w:rPr>
                <w:i/>
              </w:rPr>
              <w:t>мологической помощи</w:t>
            </w:r>
          </w:p>
        </w:tc>
        <w:tc>
          <w:tcPr>
            <w:tcW w:w="3686" w:type="dxa"/>
            <w:vAlign w:val="center"/>
          </w:tcPr>
          <w:p w:rsidR="004E3BD3" w:rsidRDefault="004E3BD3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4E3BD3" w:rsidRDefault="004E3BD3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4E3BD3" w:rsidRPr="00063DF1" w:rsidRDefault="004E3BD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E3BD3" w:rsidRPr="00063DF1" w:rsidRDefault="004E3BD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E3BD3" w:rsidRPr="00063DF1" w:rsidRDefault="004E3BD3" w:rsidP="00DB70BA">
            <w:pPr>
              <w:pStyle w:val="aa"/>
            </w:pPr>
          </w:p>
        </w:tc>
      </w:tr>
      <w:tr w:rsidR="004E3BD3" w:rsidRPr="00AF49A3" w:rsidTr="008B4051">
        <w:trPr>
          <w:jc w:val="center"/>
        </w:trPr>
        <w:tc>
          <w:tcPr>
            <w:tcW w:w="3049" w:type="dxa"/>
            <w:vAlign w:val="center"/>
          </w:tcPr>
          <w:p w:rsidR="004E3BD3" w:rsidRPr="004E3BD3" w:rsidRDefault="004E3BD3" w:rsidP="004E3BD3">
            <w:pPr>
              <w:pStyle w:val="aa"/>
              <w:jc w:val="left"/>
            </w:pPr>
            <w:r>
              <w:t>108. Врач-офтальмолог</w:t>
            </w:r>
          </w:p>
        </w:tc>
        <w:tc>
          <w:tcPr>
            <w:tcW w:w="3686" w:type="dxa"/>
            <w:vAlign w:val="center"/>
          </w:tcPr>
          <w:p w:rsidR="004E3BD3" w:rsidRDefault="004E3BD3" w:rsidP="00DB70BA">
            <w:pPr>
              <w:pStyle w:val="aa"/>
            </w:pPr>
            <w:r>
              <w:t>Напряженность: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4E3BD3" w:rsidRDefault="004E3BD3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4E3BD3" w:rsidRPr="00063DF1" w:rsidRDefault="004E3BD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E3BD3" w:rsidRPr="00063DF1" w:rsidRDefault="004E3BD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E3BD3" w:rsidRPr="00063DF1" w:rsidRDefault="004E3BD3" w:rsidP="00DB70BA">
            <w:pPr>
              <w:pStyle w:val="aa"/>
            </w:pPr>
          </w:p>
        </w:tc>
      </w:tr>
      <w:tr w:rsidR="004E3BD3" w:rsidRPr="00AF49A3" w:rsidTr="008B4051">
        <w:trPr>
          <w:jc w:val="center"/>
        </w:trPr>
        <w:tc>
          <w:tcPr>
            <w:tcW w:w="3049" w:type="dxa"/>
            <w:vAlign w:val="center"/>
          </w:tcPr>
          <w:p w:rsidR="004E3BD3" w:rsidRPr="004E3BD3" w:rsidRDefault="004E3BD3" w:rsidP="004E3BD3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Вспомогательные лечебно – диагностические подраздел</w:t>
            </w:r>
            <w:r>
              <w:rPr>
                <w:b/>
                <w:i/>
              </w:rPr>
              <w:t>е</w:t>
            </w:r>
            <w:r>
              <w:rPr>
                <w:b/>
                <w:i/>
              </w:rPr>
              <w:t>ния</w:t>
            </w:r>
          </w:p>
        </w:tc>
        <w:tc>
          <w:tcPr>
            <w:tcW w:w="3686" w:type="dxa"/>
            <w:vAlign w:val="center"/>
          </w:tcPr>
          <w:p w:rsidR="004E3BD3" w:rsidRDefault="004E3BD3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4E3BD3" w:rsidRDefault="004E3BD3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4E3BD3" w:rsidRPr="00063DF1" w:rsidRDefault="004E3BD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E3BD3" w:rsidRPr="00063DF1" w:rsidRDefault="004E3BD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E3BD3" w:rsidRPr="00063DF1" w:rsidRDefault="004E3BD3" w:rsidP="00DB70BA">
            <w:pPr>
              <w:pStyle w:val="aa"/>
            </w:pPr>
          </w:p>
        </w:tc>
      </w:tr>
      <w:tr w:rsidR="004E3BD3" w:rsidRPr="00AF49A3" w:rsidTr="008B4051">
        <w:trPr>
          <w:jc w:val="center"/>
        </w:trPr>
        <w:tc>
          <w:tcPr>
            <w:tcW w:w="3049" w:type="dxa"/>
            <w:vAlign w:val="center"/>
          </w:tcPr>
          <w:p w:rsidR="004E3BD3" w:rsidRPr="004E3BD3" w:rsidRDefault="004E3BD3" w:rsidP="004E3BD3">
            <w:pPr>
              <w:pStyle w:val="aa"/>
              <w:rPr>
                <w:i/>
              </w:rPr>
            </w:pPr>
            <w:r>
              <w:rPr>
                <w:i/>
              </w:rPr>
              <w:t>Кабинет функциональной диа</w:t>
            </w:r>
            <w:r>
              <w:rPr>
                <w:i/>
              </w:rPr>
              <w:t>г</w:t>
            </w:r>
            <w:r>
              <w:rPr>
                <w:i/>
              </w:rPr>
              <w:t>ностики</w:t>
            </w:r>
          </w:p>
        </w:tc>
        <w:tc>
          <w:tcPr>
            <w:tcW w:w="3686" w:type="dxa"/>
            <w:vAlign w:val="center"/>
          </w:tcPr>
          <w:p w:rsidR="004E3BD3" w:rsidRDefault="004E3BD3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4E3BD3" w:rsidRDefault="004E3BD3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4E3BD3" w:rsidRPr="00063DF1" w:rsidRDefault="004E3BD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E3BD3" w:rsidRPr="00063DF1" w:rsidRDefault="004E3BD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E3BD3" w:rsidRPr="00063DF1" w:rsidRDefault="004E3BD3" w:rsidP="00DB70BA">
            <w:pPr>
              <w:pStyle w:val="aa"/>
            </w:pPr>
          </w:p>
        </w:tc>
      </w:tr>
      <w:tr w:rsidR="004E3BD3" w:rsidRPr="00AF49A3" w:rsidTr="008B4051">
        <w:trPr>
          <w:jc w:val="center"/>
        </w:trPr>
        <w:tc>
          <w:tcPr>
            <w:tcW w:w="3049" w:type="dxa"/>
            <w:vAlign w:val="center"/>
          </w:tcPr>
          <w:p w:rsidR="004E3BD3" w:rsidRPr="004E3BD3" w:rsidRDefault="004E3BD3" w:rsidP="004E3BD3">
            <w:pPr>
              <w:pStyle w:val="aa"/>
              <w:rPr>
                <w:i/>
              </w:rPr>
            </w:pPr>
            <w:r>
              <w:rPr>
                <w:i/>
              </w:rPr>
              <w:t>Клиническая лаборатория</w:t>
            </w:r>
          </w:p>
        </w:tc>
        <w:tc>
          <w:tcPr>
            <w:tcW w:w="3686" w:type="dxa"/>
            <w:vAlign w:val="center"/>
          </w:tcPr>
          <w:p w:rsidR="004E3BD3" w:rsidRDefault="004E3BD3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4E3BD3" w:rsidRDefault="004E3BD3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4E3BD3" w:rsidRPr="00063DF1" w:rsidRDefault="004E3BD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E3BD3" w:rsidRPr="00063DF1" w:rsidRDefault="004E3BD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E3BD3" w:rsidRPr="00063DF1" w:rsidRDefault="004E3BD3" w:rsidP="00DB70BA">
            <w:pPr>
              <w:pStyle w:val="aa"/>
            </w:pPr>
          </w:p>
        </w:tc>
      </w:tr>
      <w:tr w:rsidR="004E3BD3" w:rsidRPr="00AF49A3" w:rsidTr="008B4051">
        <w:trPr>
          <w:jc w:val="center"/>
        </w:trPr>
        <w:tc>
          <w:tcPr>
            <w:tcW w:w="3049" w:type="dxa"/>
            <w:vAlign w:val="center"/>
          </w:tcPr>
          <w:p w:rsidR="004E3BD3" w:rsidRPr="004E3BD3" w:rsidRDefault="004E3BD3" w:rsidP="004E3BD3">
            <w:pPr>
              <w:pStyle w:val="aa"/>
              <w:jc w:val="left"/>
            </w:pPr>
            <w:r>
              <w:t>114. Лаборант</w:t>
            </w:r>
          </w:p>
        </w:tc>
        <w:tc>
          <w:tcPr>
            <w:tcW w:w="3686" w:type="dxa"/>
            <w:vAlign w:val="center"/>
          </w:tcPr>
          <w:p w:rsidR="004E3BD3" w:rsidRDefault="004E3BD3" w:rsidP="00DB70BA">
            <w:pPr>
              <w:pStyle w:val="aa"/>
            </w:pPr>
            <w:r>
              <w:t>Напряженность: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4E3BD3" w:rsidRDefault="004E3BD3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4E3BD3" w:rsidRPr="00063DF1" w:rsidRDefault="004E3BD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E3BD3" w:rsidRPr="00063DF1" w:rsidRDefault="004E3BD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E3BD3" w:rsidRPr="00063DF1" w:rsidRDefault="004E3BD3" w:rsidP="00DB70BA">
            <w:pPr>
              <w:pStyle w:val="aa"/>
            </w:pPr>
          </w:p>
        </w:tc>
      </w:tr>
      <w:tr w:rsidR="004E3BD3" w:rsidRPr="00AF49A3" w:rsidTr="008B4051">
        <w:trPr>
          <w:jc w:val="center"/>
        </w:trPr>
        <w:tc>
          <w:tcPr>
            <w:tcW w:w="3049" w:type="dxa"/>
            <w:vAlign w:val="center"/>
          </w:tcPr>
          <w:p w:rsidR="004E3BD3" w:rsidRPr="004E3BD3" w:rsidRDefault="004E3BD3" w:rsidP="004E3BD3">
            <w:pPr>
              <w:pStyle w:val="aa"/>
              <w:rPr>
                <w:i/>
              </w:rPr>
            </w:pPr>
            <w:r>
              <w:rPr>
                <w:i/>
              </w:rPr>
              <w:t>Приёмное отделение</w:t>
            </w:r>
          </w:p>
        </w:tc>
        <w:tc>
          <w:tcPr>
            <w:tcW w:w="3686" w:type="dxa"/>
            <w:vAlign w:val="center"/>
          </w:tcPr>
          <w:p w:rsidR="004E3BD3" w:rsidRDefault="004E3BD3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4E3BD3" w:rsidRDefault="004E3BD3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4E3BD3" w:rsidRPr="00063DF1" w:rsidRDefault="004E3BD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E3BD3" w:rsidRPr="00063DF1" w:rsidRDefault="004E3BD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E3BD3" w:rsidRPr="00063DF1" w:rsidRDefault="004E3BD3" w:rsidP="00DB70BA">
            <w:pPr>
              <w:pStyle w:val="aa"/>
            </w:pPr>
          </w:p>
        </w:tc>
      </w:tr>
      <w:tr w:rsidR="004E3BD3" w:rsidRPr="00AF49A3" w:rsidTr="008B4051">
        <w:trPr>
          <w:jc w:val="center"/>
        </w:trPr>
        <w:tc>
          <w:tcPr>
            <w:tcW w:w="3049" w:type="dxa"/>
            <w:vAlign w:val="center"/>
          </w:tcPr>
          <w:p w:rsidR="004E3BD3" w:rsidRPr="004E3BD3" w:rsidRDefault="004E3BD3" w:rsidP="004E3BD3">
            <w:pPr>
              <w:pStyle w:val="aa"/>
              <w:rPr>
                <w:i/>
              </w:rPr>
            </w:pPr>
            <w:r>
              <w:rPr>
                <w:i/>
              </w:rPr>
              <w:t>Физиотерапевтический каб</w:t>
            </w:r>
            <w:r>
              <w:rPr>
                <w:i/>
              </w:rPr>
              <w:t>и</w:t>
            </w:r>
            <w:r>
              <w:rPr>
                <w:i/>
              </w:rPr>
              <w:t>нет</w:t>
            </w:r>
          </w:p>
        </w:tc>
        <w:tc>
          <w:tcPr>
            <w:tcW w:w="3686" w:type="dxa"/>
            <w:vAlign w:val="center"/>
          </w:tcPr>
          <w:p w:rsidR="004E3BD3" w:rsidRDefault="004E3BD3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4E3BD3" w:rsidRDefault="004E3BD3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4E3BD3" w:rsidRPr="00063DF1" w:rsidRDefault="004E3BD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E3BD3" w:rsidRPr="00063DF1" w:rsidRDefault="004E3BD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E3BD3" w:rsidRPr="00063DF1" w:rsidRDefault="004E3BD3" w:rsidP="00DB70BA">
            <w:pPr>
              <w:pStyle w:val="aa"/>
            </w:pPr>
          </w:p>
        </w:tc>
      </w:tr>
      <w:tr w:rsidR="004E3BD3" w:rsidRPr="00AF49A3" w:rsidTr="008B4051">
        <w:trPr>
          <w:jc w:val="center"/>
        </w:trPr>
        <w:tc>
          <w:tcPr>
            <w:tcW w:w="3049" w:type="dxa"/>
            <w:vAlign w:val="center"/>
          </w:tcPr>
          <w:p w:rsidR="004E3BD3" w:rsidRPr="004E3BD3" w:rsidRDefault="004E3BD3" w:rsidP="004E3BD3">
            <w:pPr>
              <w:pStyle w:val="aa"/>
              <w:rPr>
                <w:i/>
              </w:rPr>
            </w:pPr>
            <w:r>
              <w:rPr>
                <w:i/>
              </w:rPr>
              <w:t>Санитарно – эпидемиологич</w:t>
            </w:r>
            <w:r>
              <w:rPr>
                <w:i/>
              </w:rPr>
              <w:t>е</w:t>
            </w:r>
            <w:r>
              <w:rPr>
                <w:i/>
              </w:rPr>
              <w:t>ское отделение</w:t>
            </w:r>
          </w:p>
        </w:tc>
        <w:tc>
          <w:tcPr>
            <w:tcW w:w="3686" w:type="dxa"/>
            <w:vAlign w:val="center"/>
          </w:tcPr>
          <w:p w:rsidR="004E3BD3" w:rsidRDefault="004E3BD3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4E3BD3" w:rsidRDefault="004E3BD3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4E3BD3" w:rsidRPr="00063DF1" w:rsidRDefault="004E3BD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E3BD3" w:rsidRPr="00063DF1" w:rsidRDefault="004E3BD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E3BD3" w:rsidRPr="00063DF1" w:rsidRDefault="004E3BD3" w:rsidP="00DB70BA">
            <w:pPr>
              <w:pStyle w:val="aa"/>
            </w:pPr>
          </w:p>
        </w:tc>
      </w:tr>
      <w:tr w:rsidR="004E3BD3" w:rsidRPr="00AF49A3" w:rsidTr="008B4051">
        <w:trPr>
          <w:jc w:val="center"/>
        </w:trPr>
        <w:tc>
          <w:tcPr>
            <w:tcW w:w="3049" w:type="dxa"/>
            <w:vAlign w:val="center"/>
          </w:tcPr>
          <w:p w:rsidR="004E3BD3" w:rsidRPr="004E3BD3" w:rsidRDefault="004E3BD3" w:rsidP="004E3BD3">
            <w:pPr>
              <w:pStyle w:val="aa"/>
              <w:jc w:val="left"/>
            </w:pPr>
            <w:r>
              <w:t>42. Медицинский дезинфектор</w:t>
            </w:r>
          </w:p>
        </w:tc>
        <w:tc>
          <w:tcPr>
            <w:tcW w:w="3686" w:type="dxa"/>
            <w:vAlign w:val="center"/>
          </w:tcPr>
          <w:p w:rsidR="004E3BD3" w:rsidRDefault="004E3BD3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4E3BD3" w:rsidRDefault="004E3BD3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4E3BD3" w:rsidRPr="00063DF1" w:rsidRDefault="004E3BD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E3BD3" w:rsidRPr="00063DF1" w:rsidRDefault="004E3BD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E3BD3" w:rsidRPr="00063DF1" w:rsidRDefault="004E3BD3" w:rsidP="00DB70BA">
            <w:pPr>
              <w:pStyle w:val="aa"/>
            </w:pPr>
          </w:p>
        </w:tc>
      </w:tr>
      <w:tr w:rsidR="004E3BD3" w:rsidRPr="00AF49A3" w:rsidTr="008B4051">
        <w:trPr>
          <w:jc w:val="center"/>
        </w:trPr>
        <w:tc>
          <w:tcPr>
            <w:tcW w:w="3049" w:type="dxa"/>
            <w:vAlign w:val="center"/>
          </w:tcPr>
          <w:p w:rsidR="004E3BD3" w:rsidRPr="004E3BD3" w:rsidRDefault="004E3BD3" w:rsidP="004E3BD3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Административно – управле</w:t>
            </w:r>
            <w:r>
              <w:rPr>
                <w:b/>
                <w:i/>
              </w:rPr>
              <w:t>н</w:t>
            </w:r>
            <w:r>
              <w:rPr>
                <w:b/>
                <w:i/>
              </w:rPr>
              <w:t>ческий персонал</w:t>
            </w:r>
          </w:p>
        </w:tc>
        <w:tc>
          <w:tcPr>
            <w:tcW w:w="3686" w:type="dxa"/>
            <w:vAlign w:val="center"/>
          </w:tcPr>
          <w:p w:rsidR="004E3BD3" w:rsidRDefault="004E3BD3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4E3BD3" w:rsidRDefault="004E3BD3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4E3BD3" w:rsidRPr="00063DF1" w:rsidRDefault="004E3BD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E3BD3" w:rsidRPr="00063DF1" w:rsidRDefault="004E3BD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E3BD3" w:rsidRPr="00063DF1" w:rsidRDefault="004E3BD3" w:rsidP="00DB70BA">
            <w:pPr>
              <w:pStyle w:val="aa"/>
            </w:pPr>
          </w:p>
        </w:tc>
      </w:tr>
      <w:tr w:rsidR="004E3BD3" w:rsidRPr="00AF49A3" w:rsidTr="008B4051">
        <w:trPr>
          <w:jc w:val="center"/>
        </w:trPr>
        <w:tc>
          <w:tcPr>
            <w:tcW w:w="3049" w:type="dxa"/>
            <w:vAlign w:val="center"/>
          </w:tcPr>
          <w:p w:rsidR="004E3BD3" w:rsidRPr="004E3BD3" w:rsidRDefault="004E3BD3" w:rsidP="004E3BD3">
            <w:pPr>
              <w:pStyle w:val="aa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Общебольничный</w:t>
            </w:r>
            <w:proofErr w:type="spellEnd"/>
            <w:r>
              <w:rPr>
                <w:b/>
                <w:i/>
              </w:rPr>
              <w:t xml:space="preserve"> немедици</w:t>
            </w:r>
            <w:r>
              <w:rPr>
                <w:b/>
                <w:i/>
              </w:rPr>
              <w:t>н</w:t>
            </w:r>
            <w:r>
              <w:rPr>
                <w:b/>
                <w:i/>
              </w:rPr>
              <w:t>ский персонал</w:t>
            </w:r>
          </w:p>
        </w:tc>
        <w:tc>
          <w:tcPr>
            <w:tcW w:w="3686" w:type="dxa"/>
            <w:vAlign w:val="center"/>
          </w:tcPr>
          <w:p w:rsidR="004E3BD3" w:rsidRDefault="004E3BD3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4E3BD3" w:rsidRDefault="004E3BD3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4E3BD3" w:rsidRPr="00063DF1" w:rsidRDefault="004E3BD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E3BD3" w:rsidRPr="00063DF1" w:rsidRDefault="004E3BD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E3BD3" w:rsidRPr="00063DF1" w:rsidRDefault="004E3BD3" w:rsidP="00DB70BA">
            <w:pPr>
              <w:pStyle w:val="aa"/>
            </w:pPr>
          </w:p>
        </w:tc>
      </w:tr>
      <w:tr w:rsidR="004E3BD3" w:rsidRPr="00AF49A3" w:rsidTr="008B4051">
        <w:trPr>
          <w:jc w:val="center"/>
        </w:trPr>
        <w:tc>
          <w:tcPr>
            <w:tcW w:w="3049" w:type="dxa"/>
            <w:vAlign w:val="center"/>
          </w:tcPr>
          <w:p w:rsidR="004E3BD3" w:rsidRPr="004E3BD3" w:rsidRDefault="004E3BD3" w:rsidP="004E3BD3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Служба эксплуатации</w:t>
            </w:r>
          </w:p>
        </w:tc>
        <w:tc>
          <w:tcPr>
            <w:tcW w:w="3686" w:type="dxa"/>
            <w:vAlign w:val="center"/>
          </w:tcPr>
          <w:p w:rsidR="004E3BD3" w:rsidRDefault="004E3BD3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4E3BD3" w:rsidRDefault="004E3BD3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4E3BD3" w:rsidRPr="00063DF1" w:rsidRDefault="004E3BD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E3BD3" w:rsidRPr="00063DF1" w:rsidRDefault="004E3BD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E3BD3" w:rsidRPr="00063DF1" w:rsidRDefault="004E3BD3" w:rsidP="00DB70BA">
            <w:pPr>
              <w:pStyle w:val="aa"/>
            </w:pPr>
          </w:p>
        </w:tc>
      </w:tr>
      <w:tr w:rsidR="004E3BD3" w:rsidRPr="00AF49A3" w:rsidTr="008B4051">
        <w:trPr>
          <w:jc w:val="center"/>
        </w:trPr>
        <w:tc>
          <w:tcPr>
            <w:tcW w:w="3049" w:type="dxa"/>
            <w:vAlign w:val="center"/>
          </w:tcPr>
          <w:p w:rsidR="004E3BD3" w:rsidRPr="004E3BD3" w:rsidRDefault="004E3BD3" w:rsidP="004E3BD3">
            <w:pPr>
              <w:pStyle w:val="aa"/>
              <w:jc w:val="left"/>
            </w:pPr>
            <w:r>
              <w:t>137. Электромонтер по ремонту и обслуживанию электрообор</w:t>
            </w:r>
            <w:r>
              <w:t>у</w:t>
            </w:r>
            <w:r>
              <w:t>дования</w:t>
            </w:r>
          </w:p>
        </w:tc>
        <w:tc>
          <w:tcPr>
            <w:tcW w:w="3686" w:type="dxa"/>
            <w:vAlign w:val="center"/>
          </w:tcPr>
          <w:p w:rsidR="004E3BD3" w:rsidRDefault="004E3BD3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4E3BD3" w:rsidRDefault="004E3BD3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4E3BD3" w:rsidRPr="00063DF1" w:rsidRDefault="004E3BD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E3BD3" w:rsidRPr="00063DF1" w:rsidRDefault="004E3BD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E3BD3" w:rsidRPr="00063DF1" w:rsidRDefault="004E3BD3" w:rsidP="00DB70BA">
            <w:pPr>
              <w:pStyle w:val="aa"/>
            </w:pPr>
          </w:p>
        </w:tc>
      </w:tr>
      <w:tr w:rsidR="004E3BD3" w:rsidRPr="00AF49A3" w:rsidTr="008B4051">
        <w:trPr>
          <w:jc w:val="center"/>
        </w:trPr>
        <w:tc>
          <w:tcPr>
            <w:tcW w:w="3049" w:type="dxa"/>
            <w:vAlign w:val="center"/>
          </w:tcPr>
          <w:p w:rsidR="004E3BD3" w:rsidRPr="004E3BD3" w:rsidRDefault="004E3BD3" w:rsidP="004E3BD3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Служба кондиционирования воздуха и отопления</w:t>
            </w:r>
          </w:p>
        </w:tc>
        <w:tc>
          <w:tcPr>
            <w:tcW w:w="3686" w:type="dxa"/>
            <w:vAlign w:val="center"/>
          </w:tcPr>
          <w:p w:rsidR="004E3BD3" w:rsidRDefault="004E3BD3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4E3BD3" w:rsidRDefault="004E3BD3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4E3BD3" w:rsidRPr="00063DF1" w:rsidRDefault="004E3BD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E3BD3" w:rsidRPr="00063DF1" w:rsidRDefault="004E3BD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E3BD3" w:rsidRPr="00063DF1" w:rsidRDefault="004E3BD3" w:rsidP="00DB70BA">
            <w:pPr>
              <w:pStyle w:val="aa"/>
            </w:pPr>
          </w:p>
        </w:tc>
      </w:tr>
      <w:tr w:rsidR="004E3BD3" w:rsidRPr="00AF49A3" w:rsidTr="008B4051">
        <w:trPr>
          <w:jc w:val="center"/>
        </w:trPr>
        <w:tc>
          <w:tcPr>
            <w:tcW w:w="3049" w:type="dxa"/>
            <w:vAlign w:val="center"/>
          </w:tcPr>
          <w:p w:rsidR="004E3BD3" w:rsidRPr="004E3BD3" w:rsidRDefault="004E3BD3" w:rsidP="004E3BD3">
            <w:pPr>
              <w:pStyle w:val="aa"/>
              <w:jc w:val="left"/>
            </w:pPr>
            <w:r>
              <w:t>140. Слесарь-сантехник</w:t>
            </w:r>
          </w:p>
        </w:tc>
        <w:tc>
          <w:tcPr>
            <w:tcW w:w="3686" w:type="dxa"/>
            <w:vAlign w:val="center"/>
          </w:tcPr>
          <w:p w:rsidR="004E3BD3" w:rsidRDefault="004E3BD3" w:rsidP="00DB70BA">
            <w:pPr>
              <w:pStyle w:val="aa"/>
            </w:pPr>
            <w:r>
              <w:t>Химический: При работах в очистных колодцах обязательное использование средств индивидуальной защиты орг</w:t>
            </w:r>
            <w:r>
              <w:t>а</w:t>
            </w:r>
            <w:r>
              <w:lastRenderedPageBreak/>
              <w:t>нов дыхания (СИЗОД).</w:t>
            </w:r>
          </w:p>
        </w:tc>
        <w:tc>
          <w:tcPr>
            <w:tcW w:w="2835" w:type="dxa"/>
            <w:vAlign w:val="center"/>
          </w:tcPr>
          <w:p w:rsidR="004E3BD3" w:rsidRDefault="004E3BD3" w:rsidP="00DB70BA">
            <w:pPr>
              <w:pStyle w:val="aa"/>
            </w:pPr>
            <w:r>
              <w:lastRenderedPageBreak/>
              <w:t xml:space="preserve">Уменьшение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4E3BD3" w:rsidRPr="00063DF1" w:rsidRDefault="004E3BD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E3BD3" w:rsidRPr="00063DF1" w:rsidRDefault="004E3BD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E3BD3" w:rsidRPr="00063DF1" w:rsidRDefault="004E3BD3" w:rsidP="00DB70BA">
            <w:pPr>
              <w:pStyle w:val="aa"/>
            </w:pPr>
          </w:p>
        </w:tc>
      </w:tr>
      <w:tr w:rsidR="004E3BD3" w:rsidRPr="00AF49A3" w:rsidTr="008B4051">
        <w:trPr>
          <w:jc w:val="center"/>
        </w:trPr>
        <w:tc>
          <w:tcPr>
            <w:tcW w:w="3049" w:type="dxa"/>
            <w:vAlign w:val="center"/>
          </w:tcPr>
          <w:p w:rsidR="004E3BD3" w:rsidRDefault="004E3BD3" w:rsidP="004E3BD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4E3BD3" w:rsidRDefault="004E3BD3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4E3BD3" w:rsidRDefault="004E3BD3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4E3BD3" w:rsidRPr="00063DF1" w:rsidRDefault="004E3BD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E3BD3" w:rsidRPr="00063DF1" w:rsidRDefault="004E3BD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E3BD3" w:rsidRPr="00063DF1" w:rsidRDefault="004E3BD3" w:rsidP="00DB70BA">
            <w:pPr>
              <w:pStyle w:val="aa"/>
            </w:pPr>
          </w:p>
        </w:tc>
      </w:tr>
      <w:tr w:rsidR="004E3BD3" w:rsidRPr="00AF49A3" w:rsidTr="008B4051">
        <w:trPr>
          <w:jc w:val="center"/>
        </w:trPr>
        <w:tc>
          <w:tcPr>
            <w:tcW w:w="3049" w:type="dxa"/>
            <w:vAlign w:val="center"/>
          </w:tcPr>
          <w:p w:rsidR="004E3BD3" w:rsidRPr="004E3BD3" w:rsidRDefault="004E3BD3" w:rsidP="004E3BD3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Отдел материально – техн</w:t>
            </w:r>
            <w:r>
              <w:rPr>
                <w:b/>
                <w:i/>
              </w:rPr>
              <w:t>и</w:t>
            </w:r>
            <w:r>
              <w:rPr>
                <w:b/>
                <w:i/>
              </w:rPr>
              <w:t>ческого снабжения</w:t>
            </w:r>
          </w:p>
        </w:tc>
        <w:tc>
          <w:tcPr>
            <w:tcW w:w="3686" w:type="dxa"/>
            <w:vAlign w:val="center"/>
          </w:tcPr>
          <w:p w:rsidR="004E3BD3" w:rsidRDefault="004E3BD3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4E3BD3" w:rsidRDefault="004E3BD3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4E3BD3" w:rsidRPr="00063DF1" w:rsidRDefault="004E3BD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E3BD3" w:rsidRPr="00063DF1" w:rsidRDefault="004E3BD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E3BD3" w:rsidRPr="00063DF1" w:rsidRDefault="004E3BD3" w:rsidP="00DB70BA">
            <w:pPr>
              <w:pStyle w:val="aa"/>
            </w:pPr>
          </w:p>
        </w:tc>
      </w:tr>
    </w:tbl>
    <w:p w:rsidR="00DB70BA" w:rsidRDefault="00DB70BA" w:rsidP="00DB70BA"/>
    <w:p w:rsidR="00DB70BA" w:rsidRPr="00FD5E7D" w:rsidRDefault="00DB70BA" w:rsidP="00DB70BA">
      <w:pPr>
        <w:rPr>
          <w:lang w:val="en-US"/>
        </w:rPr>
      </w:pPr>
      <w:r w:rsidRPr="00DB70BA">
        <w:t>Дата составления:</w:t>
      </w:r>
      <w:r w:rsidR="00FD5E7D" w:rsidRPr="00883461">
        <w:rPr>
          <w:rStyle w:val="a9"/>
        </w:rPr>
        <w:t xml:space="preserve"> </w:t>
      </w:r>
      <w:fldSimple w:instr=" DOCVARIABLE fill_date \* MERGEFORMAT ">
        <w:r w:rsidR="004E3BD3">
          <w:rPr>
            <w:rStyle w:val="a9"/>
          </w:rPr>
          <w:t>30.08.2022</w:t>
        </w:r>
      </w:fldSimple>
      <w:r w:rsidR="00FD5E7D">
        <w:rPr>
          <w:rStyle w:val="a9"/>
          <w:lang w:val="en-US"/>
        </w:rPr>
        <w:t> </w:t>
      </w:r>
    </w:p>
    <w:p w:rsidR="0065289A" w:rsidRDefault="0065289A" w:rsidP="009A1326">
      <w:pPr>
        <w:rPr>
          <w:sz w:val="18"/>
          <w:szCs w:val="18"/>
          <w:lang w:val="en-US"/>
        </w:rPr>
      </w:pPr>
    </w:p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B1405F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4E3BD3" w:rsidP="009D6532">
            <w:pPr>
              <w:pStyle w:val="aa"/>
            </w:pPr>
            <w:r>
              <w:t>Заместитель главного врача по мед</w:t>
            </w:r>
            <w:r>
              <w:t>и</w:t>
            </w:r>
            <w:r>
              <w:t>цинской части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1" w:name="com_pred"/>
            <w:bookmarkEnd w:id="1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4E3BD3" w:rsidP="009D6532">
            <w:pPr>
              <w:pStyle w:val="aa"/>
            </w:pPr>
            <w:proofErr w:type="spellStart"/>
            <w:r>
              <w:t>Дугинов</w:t>
            </w:r>
            <w:proofErr w:type="spellEnd"/>
            <w:r>
              <w:t xml:space="preserve"> Андрей Геннадьевич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B1405F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2" w:name="s070_1"/>
            <w:bookmarkEnd w:id="2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4E3BD3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>
      <w:pPr>
        <w:rPr>
          <w:lang w:val="en-US"/>
        </w:rPr>
      </w:pPr>
    </w:p>
    <w:p w:rsidR="009D6532" w:rsidRPr="004E3BD3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4E3BD3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4E3BD3" w:rsidP="009D6532">
            <w:pPr>
              <w:pStyle w:val="aa"/>
            </w:pPr>
            <w:r>
              <w:t>Ведущий инженер по охране труда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3" w:name="com_chlens"/>
            <w:bookmarkEnd w:id="3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4E3BD3" w:rsidP="009D6532">
            <w:pPr>
              <w:pStyle w:val="aa"/>
            </w:pPr>
            <w:r>
              <w:t>Евдокимова Анна Леонидовна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4E3BD3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4" w:name="s070_2"/>
            <w:bookmarkEnd w:id="4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4E3BD3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4E3BD3" w:rsidRPr="004E3BD3" w:rsidTr="004E3BD3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E3BD3" w:rsidRPr="004E3BD3" w:rsidRDefault="004E3BD3" w:rsidP="009D6532">
            <w:pPr>
              <w:pStyle w:val="aa"/>
            </w:pPr>
            <w:r>
              <w:t>Председатель ППО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4E3BD3" w:rsidRPr="004E3BD3" w:rsidRDefault="004E3BD3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E3BD3" w:rsidRPr="004E3BD3" w:rsidRDefault="004E3BD3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4E3BD3" w:rsidRPr="004E3BD3" w:rsidRDefault="004E3BD3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E3BD3" w:rsidRPr="004E3BD3" w:rsidRDefault="004E3BD3" w:rsidP="009D6532">
            <w:pPr>
              <w:pStyle w:val="aa"/>
            </w:pPr>
            <w:r>
              <w:t>Сахарова Марина Алексеевна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4E3BD3" w:rsidRPr="004E3BD3" w:rsidRDefault="004E3BD3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E3BD3" w:rsidRPr="004E3BD3" w:rsidRDefault="004E3BD3" w:rsidP="009D6532">
            <w:pPr>
              <w:pStyle w:val="aa"/>
            </w:pPr>
          </w:p>
        </w:tc>
      </w:tr>
      <w:tr w:rsidR="004E3BD3" w:rsidRPr="004E3BD3" w:rsidTr="004E3BD3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4E3BD3" w:rsidRPr="004E3BD3" w:rsidRDefault="004E3BD3" w:rsidP="009D6532">
            <w:pPr>
              <w:pStyle w:val="aa"/>
              <w:rPr>
                <w:vertAlign w:val="superscript"/>
              </w:rPr>
            </w:pPr>
            <w:r w:rsidRPr="004E3BD3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4E3BD3" w:rsidRPr="004E3BD3" w:rsidRDefault="004E3BD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4E3BD3" w:rsidRPr="004E3BD3" w:rsidRDefault="004E3BD3" w:rsidP="009D6532">
            <w:pPr>
              <w:pStyle w:val="aa"/>
              <w:rPr>
                <w:vertAlign w:val="superscript"/>
              </w:rPr>
            </w:pPr>
            <w:r w:rsidRPr="004E3BD3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4E3BD3" w:rsidRPr="004E3BD3" w:rsidRDefault="004E3BD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4E3BD3" w:rsidRPr="004E3BD3" w:rsidRDefault="004E3BD3" w:rsidP="009D6532">
            <w:pPr>
              <w:pStyle w:val="aa"/>
              <w:rPr>
                <w:vertAlign w:val="superscript"/>
              </w:rPr>
            </w:pPr>
            <w:r w:rsidRPr="004E3BD3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4E3BD3" w:rsidRPr="004E3BD3" w:rsidRDefault="004E3BD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4E3BD3" w:rsidRPr="004E3BD3" w:rsidRDefault="004E3BD3" w:rsidP="009D6532">
            <w:pPr>
              <w:pStyle w:val="aa"/>
              <w:rPr>
                <w:vertAlign w:val="superscript"/>
              </w:rPr>
            </w:pPr>
            <w:r w:rsidRPr="004E3BD3">
              <w:rPr>
                <w:vertAlign w:val="superscript"/>
              </w:rPr>
              <w:t>(дата)</w:t>
            </w:r>
          </w:p>
        </w:tc>
      </w:tr>
    </w:tbl>
    <w:p w:rsidR="00C45714" w:rsidRDefault="00C45714" w:rsidP="00C45714">
      <w:pPr>
        <w:rPr>
          <w:lang w:val="en-US"/>
        </w:rPr>
      </w:pPr>
    </w:p>
    <w:p w:rsidR="00C45714" w:rsidRPr="003C5C39" w:rsidRDefault="00C45714" w:rsidP="00C45714">
      <w:r w:rsidRPr="003C5C39">
        <w:t>Экспер</w:t>
      </w:r>
      <w:proofErr w:type="gramStart"/>
      <w:r w:rsidRPr="003C5C39">
        <w:t>т(</w:t>
      </w:r>
      <w:proofErr w:type="spellStart"/>
      <w:proofErr w:type="gramEnd"/>
      <w:r w:rsidRPr="003C5C39">
        <w:t>ы</w:t>
      </w:r>
      <w:proofErr w:type="spellEnd"/>
      <w:r w:rsidRPr="003C5C39">
        <w:t xml:space="preserve">) </w:t>
      </w:r>
      <w:r w:rsidR="00056BFC" w:rsidRPr="00056BFC">
        <w:t>организации, проводившей специальную оценку условий труда</w:t>
      </w:r>
      <w:r w:rsidRPr="003C5C39">
        <w:t>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C45714" w:rsidRPr="004E3BD3" w:rsidTr="004E3BD3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4E3BD3" w:rsidRDefault="004E3BD3" w:rsidP="00C45714">
            <w:pPr>
              <w:pStyle w:val="aa"/>
            </w:pPr>
            <w:r w:rsidRPr="004E3BD3">
              <w:t>702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4E3BD3" w:rsidRDefault="00C45714" w:rsidP="00C45714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4E3BD3" w:rsidRDefault="00C45714" w:rsidP="00C45714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4E3BD3" w:rsidRDefault="00C45714" w:rsidP="00C45714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4E3BD3" w:rsidRDefault="004E3BD3" w:rsidP="00C45714">
            <w:pPr>
              <w:pStyle w:val="aa"/>
            </w:pPr>
            <w:proofErr w:type="spellStart"/>
            <w:r w:rsidRPr="004E3BD3">
              <w:t>Симаченко</w:t>
            </w:r>
            <w:proofErr w:type="spellEnd"/>
            <w:r w:rsidRPr="004E3BD3">
              <w:t xml:space="preserve"> Юрий Сергеевич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4E3BD3" w:rsidRDefault="00C45714" w:rsidP="00C45714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4E3BD3" w:rsidRDefault="004E3BD3" w:rsidP="00C45714">
            <w:pPr>
              <w:pStyle w:val="aa"/>
            </w:pPr>
            <w:r>
              <w:t>30.08.2022</w:t>
            </w:r>
          </w:p>
        </w:tc>
      </w:tr>
      <w:tr w:rsidR="00C45714" w:rsidRPr="004E3BD3" w:rsidTr="004E3BD3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C45714" w:rsidRPr="004E3BD3" w:rsidRDefault="004E3BD3" w:rsidP="00C45714">
            <w:pPr>
              <w:pStyle w:val="aa"/>
              <w:rPr>
                <w:b/>
                <w:vertAlign w:val="superscript"/>
              </w:rPr>
            </w:pPr>
            <w:r w:rsidRPr="004E3BD3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C45714" w:rsidRPr="004E3BD3" w:rsidRDefault="00C45714" w:rsidP="00C45714">
            <w:pPr>
              <w:pStyle w:val="aa"/>
              <w:rPr>
                <w:b/>
                <w:vertAlign w:val="superscript"/>
              </w:rPr>
            </w:pPr>
            <w:bookmarkStart w:id="5" w:name="fio_users"/>
            <w:bookmarkEnd w:id="5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45714" w:rsidRPr="004E3BD3" w:rsidRDefault="004E3BD3" w:rsidP="00C45714">
            <w:pPr>
              <w:pStyle w:val="aa"/>
              <w:rPr>
                <w:b/>
                <w:vertAlign w:val="superscript"/>
              </w:rPr>
            </w:pPr>
            <w:r w:rsidRPr="004E3BD3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45714" w:rsidRPr="004E3BD3" w:rsidRDefault="00C45714" w:rsidP="00C45714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45714" w:rsidRPr="004E3BD3" w:rsidRDefault="004E3BD3" w:rsidP="00C45714">
            <w:pPr>
              <w:pStyle w:val="aa"/>
              <w:rPr>
                <w:b/>
                <w:vertAlign w:val="superscript"/>
              </w:rPr>
            </w:pPr>
            <w:r w:rsidRPr="004E3BD3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45714" w:rsidRPr="004E3BD3" w:rsidRDefault="00C45714" w:rsidP="00C45714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45714" w:rsidRPr="004E3BD3" w:rsidRDefault="004E3BD3" w:rsidP="00C45714">
            <w:pPr>
              <w:pStyle w:val="aa"/>
              <w:rPr>
                <w:vertAlign w:val="superscript"/>
              </w:rPr>
            </w:pPr>
            <w:r w:rsidRPr="004E3BD3">
              <w:rPr>
                <w:vertAlign w:val="superscript"/>
              </w:rPr>
              <w:t>(дата)</w:t>
            </w:r>
          </w:p>
        </w:tc>
      </w:tr>
    </w:tbl>
    <w:p w:rsidR="001B06AD" w:rsidRDefault="001B06AD" w:rsidP="001B06AD">
      <w:pPr>
        <w:rPr>
          <w:lang w:val="en-US"/>
        </w:rPr>
      </w:pPr>
    </w:p>
    <w:sectPr w:rsidR="001B06AD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3BD3" w:rsidRPr="004E3BD3" w:rsidRDefault="004E3BD3" w:rsidP="004E3BD3">
      <w:r>
        <w:separator/>
      </w:r>
    </w:p>
  </w:endnote>
  <w:endnote w:type="continuationSeparator" w:id="0">
    <w:p w:rsidR="004E3BD3" w:rsidRPr="004E3BD3" w:rsidRDefault="004E3BD3" w:rsidP="004E3B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3BD3" w:rsidRPr="004E3BD3" w:rsidRDefault="004E3BD3" w:rsidP="004E3BD3">
      <w:r>
        <w:separator/>
      </w:r>
    </w:p>
  </w:footnote>
  <w:footnote w:type="continuationSeparator" w:id="0">
    <w:p w:rsidR="004E3BD3" w:rsidRPr="004E3BD3" w:rsidRDefault="004E3BD3" w:rsidP="004E3BD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attachedTemplate r:id="rId1"/>
  <w:stylePaneFormatFilter w:val="3F01"/>
  <w:doNotTrackMoves/>
  <w:defaultTabStop w:val="708"/>
  <w:autoHyphenation/>
  <w:hyphenationZone w:val="357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att_org_adr" w:val="ОГРН 1157746723595, ИНН 7719421160/КПП 772101001, 109428, г. Москва, вн.тер.г. Муниципальный округ Рязанский, пр-кт Рязанский, д. 30/15 оф.911_x000D__x000A_ИСПЫТАТЕЛЬНАЯ ЛАБОРАТОРИЯ 105187, г. Москва, ул. Ткацкая, д. 46 , оф. 41, тел: (495) 649-29-23, факс:(499) 500-56-39, e-mail:  info@in-ex-trud.ru, сайт: www.in-ex-trud.ru"/>
    <w:docVar w:name="att_org_dop" w:val="Общество с ограниченной ответственностью «Институт экспертизы условий труда»_x000D__x000A_(ООО «ИЭТ») _x000D__x000A_ОГРН 1157746723595, ИНН 7719421160/КПП 771901001, 105187, г. Москва, ул. Ткацкая, д. 46, оф. 40_x000D__x000A_ИСПЫТАТЕЛЬНАЯ ЛАБОРАТОРИЯ_x000D__x000A_105187, г. Москва, ул. Ткацкая, д. 46 , оф. 41, тел: (495) 649-29-23, факс:(499) 500-56-39, e-mail:  info@in-ex-trud.ru, сайт: www.in-ex-trud.ru_x000D__x000A_Регистрационный номер - 595 от 05.11.2019 "/>
    <w:docVar w:name="att_org_name" w:val="Общество с ограниченной ответственностью «Институт экспертизы условий труда» (ООО &quot;ИЭТ&quot;)"/>
    <w:docVar w:name="att_org_reg_date" w:val="05.11.2019"/>
    <w:docVar w:name="att_org_reg_num" w:val="595"/>
    <w:docVar w:name="boss_fio" w:val="Михайличенко Сергей Дмитриевич"/>
    <w:docVar w:name="ceh_info" w:val=" Бюджетное учреждение здравоохранения Вологодской области «Вологодская областная офтальмологическая больница» "/>
    <w:docVar w:name="close_doc_flag" w:val="0"/>
    <w:docVar w:name="doc_type" w:val="6"/>
    <w:docVar w:name="fill_date" w:val="30.08.2022"/>
    <w:docVar w:name="org_guid" w:val="51B600FA565E4D5881EE050304F14EC1"/>
    <w:docVar w:name="org_id" w:val="1"/>
    <w:docVar w:name="org_name" w:val="     "/>
    <w:docVar w:name="pers_guids" w:val="A2A973E088094CF1B21D149AD86BC4E2@119-623-341 55"/>
    <w:docVar w:name="pers_snils" w:val="A2A973E088094CF1B21D149AD86BC4E2@119-623-341 55"/>
    <w:docVar w:name="podr_id" w:val="org_1"/>
    <w:docVar w:name="pred_dolg" w:val="Заместитель главного врача по медицинской части"/>
    <w:docVar w:name="pred_fio" w:val="Дугинов Андрей Геннадьевич"/>
    <w:docVar w:name="rbtd_name" w:val="Бюджетное учреждение здравоохранения Вологодской области «Вологодская областная офтальмологическая больница»"/>
    <w:docVar w:name="sv_docs" w:val="1"/>
  </w:docVars>
  <w:rsids>
    <w:rsidRoot w:val="004E3BD3"/>
    <w:rsid w:val="0002033E"/>
    <w:rsid w:val="00056BFC"/>
    <w:rsid w:val="0007776A"/>
    <w:rsid w:val="00093D2E"/>
    <w:rsid w:val="000C5130"/>
    <w:rsid w:val="00196135"/>
    <w:rsid w:val="001A7AC3"/>
    <w:rsid w:val="001B06AD"/>
    <w:rsid w:val="001B43CA"/>
    <w:rsid w:val="00237B32"/>
    <w:rsid w:val="003A1C01"/>
    <w:rsid w:val="003A2259"/>
    <w:rsid w:val="003C79E5"/>
    <w:rsid w:val="00483A6A"/>
    <w:rsid w:val="00495D50"/>
    <w:rsid w:val="004A32C0"/>
    <w:rsid w:val="004B7161"/>
    <w:rsid w:val="004C6BD0"/>
    <w:rsid w:val="004D3FF5"/>
    <w:rsid w:val="004E3BD3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662C"/>
    <w:rsid w:val="00725C51"/>
    <w:rsid w:val="00820552"/>
    <w:rsid w:val="008B4051"/>
    <w:rsid w:val="008C0968"/>
    <w:rsid w:val="009647F7"/>
    <w:rsid w:val="009A1326"/>
    <w:rsid w:val="009D6532"/>
    <w:rsid w:val="00A026A4"/>
    <w:rsid w:val="00A567D1"/>
    <w:rsid w:val="00B12F45"/>
    <w:rsid w:val="00B1405F"/>
    <w:rsid w:val="00B3448B"/>
    <w:rsid w:val="00B5534B"/>
    <w:rsid w:val="00BA560A"/>
    <w:rsid w:val="00BD0A92"/>
    <w:rsid w:val="00C0355B"/>
    <w:rsid w:val="00C45714"/>
    <w:rsid w:val="00C93056"/>
    <w:rsid w:val="00CA2E96"/>
    <w:rsid w:val="00CD2568"/>
    <w:rsid w:val="00D11966"/>
    <w:rsid w:val="00DB70BA"/>
    <w:rsid w:val="00DC0F74"/>
    <w:rsid w:val="00DD6622"/>
    <w:rsid w:val="00E25119"/>
    <w:rsid w:val="00E458F1"/>
    <w:rsid w:val="00EB7BDE"/>
    <w:rsid w:val="00EC5373"/>
    <w:rsid w:val="00F262EE"/>
    <w:rsid w:val="00F835B0"/>
    <w:rsid w:val="00FD4EE4"/>
    <w:rsid w:val="00FD5E7D"/>
    <w:rsid w:val="00FE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4E3BD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4E3BD3"/>
    <w:rPr>
      <w:sz w:val="24"/>
    </w:rPr>
  </w:style>
  <w:style w:type="paragraph" w:styleId="ad">
    <w:name w:val="footer"/>
    <w:basedOn w:val="a"/>
    <w:link w:val="ae"/>
    <w:rsid w:val="004E3BD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4E3BD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sv_docs_date.dot</Template>
  <TotalTime>1</TotalTime>
  <Pages>3</Pages>
  <Words>470</Words>
  <Characters>4334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/>
  <LinksUpToDate>false</LinksUpToDate>
  <CharactersWithSpaces>4795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subject/>
  <dc:creator>HSAC</dc:creator>
  <cp:keywords/>
  <dc:description/>
  <cp:lastModifiedBy>HSAC</cp:lastModifiedBy>
  <cp:revision>2</cp:revision>
  <dcterms:created xsi:type="dcterms:W3CDTF">2022-08-24T07:49:00Z</dcterms:created>
  <dcterms:modified xsi:type="dcterms:W3CDTF">2022-08-25T11:01:00Z</dcterms:modified>
</cp:coreProperties>
</file>